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D1" w:rsidRPr="004B27D1" w:rsidRDefault="00307071" w:rsidP="004B27D1">
      <w:pPr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4B27D1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2A3CCF" w:rsidRPr="004B27D1" w:rsidRDefault="00307071" w:rsidP="00ED3C44">
      <w:pPr>
        <w:jc w:val="center"/>
        <w:rPr>
          <w:rFonts w:ascii="方正小标宋简体" w:eastAsia="方正小标宋简体"/>
          <w:sz w:val="36"/>
          <w:szCs w:val="36"/>
        </w:rPr>
      </w:pPr>
      <w:r w:rsidRPr="004B27D1">
        <w:rPr>
          <w:rFonts w:ascii="方正小标宋简体" w:eastAsia="方正小标宋简体" w:hint="eastAsia"/>
          <w:sz w:val="36"/>
          <w:szCs w:val="36"/>
        </w:rPr>
        <w:t>防雷装置检测单位监督检查登记表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40"/>
        <w:gridCol w:w="741"/>
        <w:gridCol w:w="2458"/>
        <w:gridCol w:w="505"/>
        <w:gridCol w:w="556"/>
        <w:gridCol w:w="24"/>
        <w:gridCol w:w="1276"/>
        <w:gridCol w:w="1985"/>
      </w:tblGrid>
      <w:tr w:rsidR="00C90FC1" w:rsidTr="00735D35">
        <w:trPr>
          <w:trHeight w:val="457"/>
        </w:trPr>
        <w:tc>
          <w:tcPr>
            <w:tcW w:w="846" w:type="dxa"/>
            <w:vMerge w:val="restart"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被检查单位基本情况</w:t>
            </w:r>
          </w:p>
        </w:tc>
        <w:tc>
          <w:tcPr>
            <w:tcW w:w="1281" w:type="dxa"/>
            <w:gridSpan w:val="2"/>
            <w:vAlign w:val="center"/>
          </w:tcPr>
          <w:p w:rsidR="00947A11" w:rsidRPr="00947A11" w:rsidRDefault="00307071" w:rsidP="00947A11">
            <w:r>
              <w:rPr>
                <w:rFonts w:hint="eastAsia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:rsidR="00947A11" w:rsidRPr="00947A11" w:rsidRDefault="00307071" w:rsidP="00947A11"/>
        </w:tc>
      </w:tr>
      <w:tr w:rsidR="00C90FC1" w:rsidTr="00735D35">
        <w:trPr>
          <w:trHeight w:val="457"/>
        </w:trPr>
        <w:tc>
          <w:tcPr>
            <w:tcW w:w="846" w:type="dxa"/>
            <w:vMerge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47A11" w:rsidRDefault="0030707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</w:t>
            </w:r>
          </w:p>
          <w:p w:rsidR="00947A11" w:rsidRDefault="0030707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6804" w:type="dxa"/>
            <w:gridSpan w:val="6"/>
            <w:vAlign w:val="center"/>
          </w:tcPr>
          <w:p w:rsidR="00947A11" w:rsidRDefault="00307071">
            <w:pPr>
              <w:widowControl/>
              <w:jc w:val="left"/>
              <w:rPr>
                <w:szCs w:val="21"/>
              </w:rPr>
            </w:pPr>
          </w:p>
          <w:p w:rsidR="00947A11" w:rsidRDefault="00307071" w:rsidP="00947A11">
            <w:pPr>
              <w:spacing w:line="240" w:lineRule="atLeast"/>
              <w:jc w:val="left"/>
              <w:rPr>
                <w:szCs w:val="21"/>
              </w:rPr>
            </w:pPr>
          </w:p>
        </w:tc>
      </w:tr>
      <w:tr w:rsidR="00C90FC1" w:rsidTr="00735D35">
        <w:trPr>
          <w:trHeight w:val="450"/>
        </w:trPr>
        <w:tc>
          <w:tcPr>
            <w:tcW w:w="846" w:type="dxa"/>
            <w:vMerge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47A11" w:rsidRDefault="0030707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3543" w:type="dxa"/>
            <w:gridSpan w:val="4"/>
            <w:vAlign w:val="center"/>
          </w:tcPr>
          <w:p w:rsidR="00947A11" w:rsidRDefault="00307071" w:rsidP="00947A11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985" w:type="dxa"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val="455"/>
        </w:trPr>
        <w:tc>
          <w:tcPr>
            <w:tcW w:w="846" w:type="dxa"/>
            <w:vMerge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47A11" w:rsidRDefault="00307071" w:rsidP="00947A11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543" w:type="dxa"/>
            <w:gridSpan w:val="4"/>
            <w:vAlign w:val="center"/>
          </w:tcPr>
          <w:p w:rsidR="00947A11" w:rsidRDefault="00307071" w:rsidP="00947A11">
            <w:pPr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947A11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val="345"/>
        </w:trPr>
        <w:tc>
          <w:tcPr>
            <w:tcW w:w="846" w:type="dxa"/>
            <w:vMerge w:val="restart"/>
            <w:vAlign w:val="center"/>
          </w:tcPr>
          <w:p w:rsidR="00094A20" w:rsidRDefault="00307071" w:rsidP="004F6B96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质</w:t>
            </w:r>
          </w:p>
          <w:p w:rsidR="00094A20" w:rsidRDefault="00307071" w:rsidP="004F6B96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</w:t>
            </w:r>
          </w:p>
          <w:p w:rsidR="00094A20" w:rsidRPr="008B22AA" w:rsidRDefault="00307071" w:rsidP="004F6B96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</w:p>
          <w:p w:rsidR="00094A20" w:rsidRPr="008B22AA" w:rsidRDefault="00307071" w:rsidP="00094A20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99" w:type="dxa"/>
            <w:gridSpan w:val="2"/>
            <w:vMerge w:val="restart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小项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</w:t>
            </w:r>
          </w:p>
        </w:tc>
        <w:tc>
          <w:tcPr>
            <w:tcW w:w="3285" w:type="dxa"/>
            <w:gridSpan w:val="3"/>
            <w:vMerge w:val="restart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提交材料情况</w:t>
            </w:r>
          </w:p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（档案、记录、证照等）</w:t>
            </w:r>
          </w:p>
        </w:tc>
      </w:tr>
      <w:tr w:rsidR="00C90FC1" w:rsidTr="00735D35">
        <w:trPr>
          <w:trHeight w:val="454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199" w:type="dxa"/>
            <w:gridSpan w:val="2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05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556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285" w:type="dxa"/>
            <w:gridSpan w:val="3"/>
            <w:vMerge/>
            <w:vAlign w:val="center"/>
          </w:tcPr>
          <w:p w:rsidR="00094A20" w:rsidRDefault="00307071" w:rsidP="004B27D1">
            <w:pPr>
              <w:spacing w:line="240" w:lineRule="atLeast"/>
              <w:ind w:firstLineChars="50" w:firstLine="105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476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是否具有独立法人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456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是否具有满足需要的经营场所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是否具有满足资质要求的</w:t>
            </w:r>
          </w:p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503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</w:t>
            </w:r>
            <w:r>
              <w:rPr>
                <w:rFonts w:hint="eastAsia"/>
                <w:szCs w:val="21"/>
              </w:rPr>
              <w:t>人员是否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>定劳动合同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检测人员是否具有社会保险关系证明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技术负责人是否满足相应资质</w:t>
            </w:r>
          </w:p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等级要求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371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是否制定安全管理制度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是否制定防雷装置检测质量管理手册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411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是否制定档案管理制度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563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是否具有满足相应技术标准的</w:t>
            </w:r>
          </w:p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专业设备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ind w:left="390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37"/>
        </w:trPr>
        <w:tc>
          <w:tcPr>
            <w:tcW w:w="846" w:type="dxa"/>
            <w:vMerge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99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专用仪器设备是否经法定计量检定机构检定</w:t>
            </w:r>
          </w:p>
        </w:tc>
        <w:tc>
          <w:tcPr>
            <w:tcW w:w="1061" w:type="dxa"/>
            <w:gridSpan w:val="2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3285" w:type="dxa"/>
            <w:gridSpan w:val="3"/>
            <w:vAlign w:val="center"/>
          </w:tcPr>
          <w:p w:rsidR="00094A20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1180"/>
        </w:trPr>
        <w:tc>
          <w:tcPr>
            <w:tcW w:w="846" w:type="dxa"/>
            <w:vAlign w:val="center"/>
          </w:tcPr>
          <w:p w:rsidR="00D7281B" w:rsidRDefault="00307071" w:rsidP="004B27D1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85" w:type="dxa"/>
            <w:gridSpan w:val="8"/>
            <w:vAlign w:val="center"/>
          </w:tcPr>
          <w:p w:rsidR="00D7281B" w:rsidRDefault="00307071" w:rsidP="004B27D1"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2A3CCF" w:rsidRPr="00EF15A7" w:rsidRDefault="00307071"/>
    <w:p w:rsidR="00853490" w:rsidRDefault="00307071" w:rsidP="00853490">
      <w:r>
        <w:rPr>
          <w:rFonts w:hint="eastAsia"/>
        </w:rPr>
        <w:t>检查人员（签字）：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被检查单位代表（签字）：</w:t>
      </w:r>
    </w:p>
    <w:p w:rsidR="00853490" w:rsidRDefault="00307071" w:rsidP="00735D35">
      <w:pPr>
        <w:spacing w:beforeLines="50" w:before="156" w:line="400" w:lineRule="exact"/>
        <w:ind w:firstLineChars="150" w:firstLine="315"/>
        <w:rPr>
          <w:rFonts w:ascii="宋体"/>
          <w:color w:val="000000"/>
          <w:szCs w:val="21"/>
        </w:rPr>
      </w:pPr>
      <w:r w:rsidRPr="00853490">
        <w:rPr>
          <w:rFonts w:ascii="宋体" w:hint="eastAsia"/>
          <w:color w:val="000000"/>
          <w:szCs w:val="21"/>
        </w:rPr>
        <w:t xml:space="preserve">                                  </w:t>
      </w:r>
      <w:r>
        <w:rPr>
          <w:rFonts w:ascii="宋体" w:hint="eastAsia"/>
          <w:color w:val="000000"/>
          <w:szCs w:val="21"/>
        </w:rPr>
        <w:t xml:space="preserve">      </w:t>
      </w:r>
      <w:r w:rsidRPr="00853490">
        <w:rPr>
          <w:rFonts w:ascii="宋体" w:hint="eastAsia"/>
          <w:color w:val="000000"/>
          <w:szCs w:val="21"/>
        </w:rPr>
        <w:t>检查时间：</w:t>
      </w:r>
      <w:r w:rsidRPr="00853490">
        <w:rPr>
          <w:rFonts w:ascii="宋体" w:hint="eastAsia"/>
          <w:color w:val="000000"/>
          <w:szCs w:val="21"/>
        </w:rPr>
        <w:t xml:space="preserve">      </w:t>
      </w:r>
      <w:r w:rsidRPr="00853490">
        <w:rPr>
          <w:rFonts w:ascii="宋体" w:hint="eastAsia"/>
          <w:color w:val="000000"/>
          <w:szCs w:val="21"/>
        </w:rPr>
        <w:t>年</w:t>
      </w:r>
      <w:r w:rsidRPr="00853490">
        <w:rPr>
          <w:rFonts w:ascii="宋体" w:hint="eastAsia"/>
          <w:color w:val="000000"/>
          <w:szCs w:val="21"/>
        </w:rPr>
        <w:t xml:space="preserve">   </w:t>
      </w:r>
      <w:r w:rsidRPr="00853490">
        <w:rPr>
          <w:rFonts w:ascii="宋体" w:hint="eastAsia"/>
          <w:color w:val="000000"/>
          <w:szCs w:val="21"/>
        </w:rPr>
        <w:t>月</w:t>
      </w:r>
      <w:r w:rsidRPr="00853490">
        <w:rPr>
          <w:rFonts w:ascii="宋体" w:hint="eastAsia"/>
          <w:color w:val="000000"/>
          <w:szCs w:val="21"/>
        </w:rPr>
        <w:t xml:space="preserve">   </w:t>
      </w:r>
      <w:r w:rsidRPr="00853490">
        <w:rPr>
          <w:rFonts w:ascii="宋体" w:hint="eastAsia"/>
          <w:color w:val="000000"/>
          <w:szCs w:val="21"/>
        </w:rPr>
        <w:t>日</w:t>
      </w:r>
      <w:r w:rsidRPr="00853490">
        <w:rPr>
          <w:rFonts w:ascii="宋体" w:hint="eastAsia"/>
          <w:color w:val="000000"/>
          <w:szCs w:val="21"/>
        </w:rPr>
        <w:t xml:space="preserve"> </w:t>
      </w:r>
    </w:p>
    <w:p w:rsidR="0077711B" w:rsidRDefault="00307071" w:rsidP="00ED3C44">
      <w:pPr>
        <w:jc w:val="center"/>
        <w:rPr>
          <w:rFonts w:ascii="宋体"/>
          <w:color w:val="000000"/>
          <w:szCs w:val="21"/>
        </w:rPr>
      </w:pPr>
    </w:p>
    <w:p w:rsidR="001E42B2" w:rsidRDefault="00307071" w:rsidP="00ED3C44">
      <w:pPr>
        <w:jc w:val="center"/>
        <w:rPr>
          <w:rFonts w:ascii="宋体"/>
          <w:color w:val="000000"/>
          <w:szCs w:val="21"/>
        </w:rPr>
      </w:pPr>
    </w:p>
    <w:p w:rsidR="001E42B2" w:rsidRDefault="00307071" w:rsidP="00ED3C44">
      <w:pPr>
        <w:jc w:val="center"/>
        <w:rPr>
          <w:rFonts w:ascii="宋体"/>
          <w:color w:val="000000"/>
          <w:szCs w:val="21"/>
        </w:rPr>
      </w:pPr>
    </w:p>
    <w:p w:rsidR="001E42B2" w:rsidRDefault="00307071" w:rsidP="00ED3C44">
      <w:pPr>
        <w:jc w:val="center"/>
        <w:rPr>
          <w:rFonts w:ascii="宋体"/>
          <w:color w:val="000000"/>
          <w:szCs w:val="21"/>
        </w:rPr>
      </w:pPr>
    </w:p>
    <w:p w:rsidR="001E42B2" w:rsidRDefault="00307071" w:rsidP="00ED3C44">
      <w:pPr>
        <w:jc w:val="center"/>
        <w:rPr>
          <w:rFonts w:ascii="宋体"/>
          <w:color w:val="000000"/>
          <w:szCs w:val="21"/>
        </w:rPr>
      </w:pPr>
    </w:p>
    <w:p w:rsidR="002A3CCF" w:rsidRPr="004B27D1" w:rsidRDefault="00307071" w:rsidP="00ED3C4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防雷装置检测单位监督检查登记表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0"/>
        <w:gridCol w:w="3191"/>
        <w:gridCol w:w="540"/>
        <w:gridCol w:w="526"/>
        <w:gridCol w:w="3255"/>
      </w:tblGrid>
      <w:tr w:rsidR="00C90FC1" w:rsidTr="00735D35">
        <w:trPr>
          <w:trHeight w:val="302"/>
        </w:trPr>
        <w:tc>
          <w:tcPr>
            <w:tcW w:w="709" w:type="dxa"/>
            <w:vMerge w:val="restart"/>
            <w:vAlign w:val="center"/>
          </w:tcPr>
          <w:p w:rsidR="00E776C5" w:rsidRDefault="00307071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</w:t>
            </w:r>
          </w:p>
          <w:p w:rsidR="00094A20" w:rsidRDefault="00307071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</w:t>
            </w:r>
          </w:p>
          <w:p w:rsidR="00E776C5" w:rsidRDefault="00307071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</w:p>
          <w:p w:rsidR="00094A20" w:rsidRDefault="00307071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</w:t>
            </w:r>
          </w:p>
          <w:p w:rsidR="00094A20" w:rsidRDefault="00307071" w:rsidP="00094A20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91" w:type="dxa"/>
            <w:vMerge w:val="restart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小项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检查结果</w:t>
            </w:r>
          </w:p>
        </w:tc>
        <w:tc>
          <w:tcPr>
            <w:tcW w:w="3255" w:type="dxa"/>
            <w:vMerge w:val="restart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提交材料情况</w:t>
            </w:r>
          </w:p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（档案、记录、证照等）</w:t>
            </w:r>
          </w:p>
        </w:tc>
      </w:tr>
      <w:tr w:rsidR="00C90FC1" w:rsidTr="00735D35">
        <w:trPr>
          <w:trHeight w:val="447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191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526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255" w:type="dxa"/>
            <w:vMerge/>
            <w:vAlign w:val="center"/>
          </w:tcPr>
          <w:p w:rsidR="00094A20" w:rsidRDefault="00307071">
            <w:pPr>
              <w:ind w:firstLineChars="50" w:firstLine="105"/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94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是否存在无资质或超资质检测情况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28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是否存在出租、出借、挂靠</w:t>
            </w:r>
          </w:p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检测资质情况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697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是否存在转包、分包</w:t>
            </w:r>
          </w:p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检测项目情况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990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91" w:type="dxa"/>
            <w:vAlign w:val="center"/>
          </w:tcPr>
          <w:p w:rsidR="00094A20" w:rsidRDefault="00307071" w:rsidP="00E77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检测报告、原始数据、现场情况是否一致；检测报告上的检测人员是否为实际检测人员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94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是否存在与检测项目设计、施工单位有隶属或其他利害关系情况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1044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是否存在与检测项目所使用的防雷产品生产、销售单位有隶属或其他利害关系情况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94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是否存在使用不符合条件的</w:t>
            </w:r>
          </w:p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检测人员情况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473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检测标准是否适用正确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423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检测方法是否正确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572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检测内容是否全面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571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检测内容是否达到技术要求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623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检测内容是否足以支持检测结论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463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检测结果是否正确、明确、全面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715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检测结论不合格是否提出</w:t>
            </w:r>
          </w:p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整改意见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576"/>
        </w:trPr>
        <w:tc>
          <w:tcPr>
            <w:tcW w:w="709" w:type="dxa"/>
            <w:vMerge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191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检测结论不合格是否进行复检</w:t>
            </w:r>
          </w:p>
        </w:tc>
        <w:tc>
          <w:tcPr>
            <w:tcW w:w="1066" w:type="dxa"/>
            <w:gridSpan w:val="2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  <w:tc>
          <w:tcPr>
            <w:tcW w:w="3255" w:type="dxa"/>
            <w:vAlign w:val="center"/>
          </w:tcPr>
          <w:p w:rsidR="00094A20" w:rsidRDefault="00307071">
            <w:pPr>
              <w:jc w:val="center"/>
              <w:rPr>
                <w:szCs w:val="21"/>
              </w:rPr>
            </w:pPr>
          </w:p>
        </w:tc>
      </w:tr>
      <w:tr w:rsidR="00C90FC1" w:rsidTr="00735D35">
        <w:trPr>
          <w:trHeight w:hRule="exact" w:val="1030"/>
        </w:trPr>
        <w:tc>
          <w:tcPr>
            <w:tcW w:w="709" w:type="dxa"/>
            <w:vAlign w:val="center"/>
          </w:tcPr>
          <w:p w:rsidR="00D7281B" w:rsidRDefault="00307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222" w:type="dxa"/>
            <w:gridSpan w:val="5"/>
            <w:vAlign w:val="center"/>
          </w:tcPr>
          <w:p w:rsidR="00D7281B" w:rsidRDefault="00307071">
            <w:pPr>
              <w:jc w:val="center"/>
              <w:rPr>
                <w:szCs w:val="21"/>
              </w:rPr>
            </w:pPr>
          </w:p>
        </w:tc>
      </w:tr>
    </w:tbl>
    <w:p w:rsidR="00D7281B" w:rsidRDefault="00307071" w:rsidP="00BE2144"/>
    <w:p w:rsidR="00853490" w:rsidRDefault="00307071" w:rsidP="00BE2144">
      <w:r>
        <w:rPr>
          <w:rFonts w:hint="eastAsia"/>
        </w:rPr>
        <w:t>检查人员（签字）：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被检查单位代表（签字）：</w:t>
      </w:r>
    </w:p>
    <w:p w:rsidR="00853490" w:rsidRDefault="00307071" w:rsidP="00A10608">
      <w:pPr>
        <w:spacing w:beforeLines="50" w:before="156" w:line="400" w:lineRule="exact"/>
        <w:ind w:firstLineChars="150" w:firstLine="315"/>
      </w:pPr>
      <w:r w:rsidRPr="00853490">
        <w:rPr>
          <w:rFonts w:ascii="宋体" w:hint="eastAsia"/>
          <w:color w:val="000000"/>
          <w:szCs w:val="21"/>
        </w:rPr>
        <w:t xml:space="preserve">                                   </w:t>
      </w:r>
      <w:r>
        <w:rPr>
          <w:rFonts w:ascii="宋体" w:hint="eastAsia"/>
          <w:color w:val="000000"/>
          <w:szCs w:val="21"/>
        </w:rPr>
        <w:t xml:space="preserve">      </w:t>
      </w:r>
      <w:r w:rsidRPr="00853490">
        <w:rPr>
          <w:rFonts w:ascii="宋体" w:hint="eastAsia"/>
          <w:color w:val="000000"/>
          <w:szCs w:val="21"/>
        </w:rPr>
        <w:t>检查时间：</w:t>
      </w:r>
      <w:r w:rsidRPr="00853490">
        <w:rPr>
          <w:rFonts w:ascii="宋体" w:hint="eastAsia"/>
          <w:color w:val="000000"/>
          <w:szCs w:val="21"/>
        </w:rPr>
        <w:t xml:space="preserve">      </w:t>
      </w:r>
      <w:r w:rsidRPr="00853490">
        <w:rPr>
          <w:rFonts w:ascii="宋体" w:hint="eastAsia"/>
          <w:color w:val="000000"/>
          <w:szCs w:val="21"/>
        </w:rPr>
        <w:t>年</w:t>
      </w:r>
      <w:r w:rsidRPr="00853490">
        <w:rPr>
          <w:rFonts w:ascii="宋体" w:hint="eastAsia"/>
          <w:color w:val="000000"/>
          <w:szCs w:val="21"/>
        </w:rPr>
        <w:t xml:space="preserve">   </w:t>
      </w:r>
      <w:r w:rsidRPr="00853490">
        <w:rPr>
          <w:rFonts w:ascii="宋体" w:hint="eastAsia"/>
          <w:color w:val="000000"/>
          <w:szCs w:val="21"/>
        </w:rPr>
        <w:t>月</w:t>
      </w:r>
      <w:r w:rsidRPr="00853490">
        <w:rPr>
          <w:rFonts w:ascii="宋体" w:hint="eastAsia"/>
          <w:color w:val="000000"/>
          <w:szCs w:val="21"/>
        </w:rPr>
        <w:t xml:space="preserve">   </w:t>
      </w:r>
      <w:r w:rsidRPr="00853490">
        <w:rPr>
          <w:rFonts w:ascii="宋体" w:hint="eastAsia"/>
          <w:color w:val="000000"/>
          <w:szCs w:val="21"/>
        </w:rPr>
        <w:t>日</w:t>
      </w:r>
      <w:r w:rsidRPr="00853490">
        <w:rPr>
          <w:rFonts w:ascii="宋体" w:hint="eastAsia"/>
          <w:color w:val="000000"/>
          <w:szCs w:val="21"/>
        </w:rPr>
        <w:t xml:space="preserve"> </w:t>
      </w:r>
    </w:p>
    <w:sectPr w:rsidR="00853490" w:rsidSect="00636997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71" w:rsidRDefault="00307071">
      <w:r>
        <w:separator/>
      </w:r>
    </w:p>
  </w:endnote>
  <w:endnote w:type="continuationSeparator" w:id="0">
    <w:p w:rsidR="00307071" w:rsidRDefault="0030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D1" w:rsidRDefault="003070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5BDB" w:rsidRPr="00965BDB">
      <w:rPr>
        <w:noProof/>
        <w:lang w:val="zh-CN"/>
      </w:rPr>
      <w:t>1</w:t>
    </w:r>
    <w:r>
      <w:fldChar w:fldCharType="end"/>
    </w:r>
  </w:p>
  <w:p w:rsidR="004B27D1" w:rsidRDefault="003070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71" w:rsidRDefault="00307071">
      <w:r>
        <w:separator/>
      </w:r>
    </w:p>
  </w:footnote>
  <w:footnote w:type="continuationSeparator" w:id="0">
    <w:p w:rsidR="00307071" w:rsidRDefault="0030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CF" w:rsidRDefault="003070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formatting="1"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C1"/>
    <w:rsid w:val="00307071"/>
    <w:rsid w:val="00965BDB"/>
    <w:rsid w:val="00C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9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63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4B27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9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6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636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4B27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A24F-BD1F-4E4C-A916-9638542C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危险化学品单位防雷装置监督检查登记表</dc:title>
  <dc:creator>微软用户</dc:creator>
  <cp:lastModifiedBy>漳州市局文秘:排版</cp:lastModifiedBy>
  <cp:revision>2</cp:revision>
  <dcterms:created xsi:type="dcterms:W3CDTF">2022-06-07T09:25:00Z</dcterms:created>
  <dcterms:modified xsi:type="dcterms:W3CDTF">2022-06-07T09:25:00Z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