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D1" w:rsidRDefault="00F01F27" w:rsidP="004B27D1">
      <w:pPr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4B27D1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D64DBE" w:rsidRPr="00D64DBE" w:rsidRDefault="00F01F27" w:rsidP="00D64DBE">
      <w:pPr>
        <w:jc w:val="center"/>
        <w:outlineLvl w:val="2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202</w:t>
      </w:r>
      <w:r>
        <w:rPr>
          <w:rFonts w:ascii="方正小标宋简体" w:eastAsia="方正小标宋简体" w:hAnsi="宋体" w:hint="eastAsia"/>
          <w:sz w:val="32"/>
          <w:szCs w:val="32"/>
        </w:rPr>
        <w:t>2</w:t>
      </w:r>
      <w:r>
        <w:rPr>
          <w:rFonts w:ascii="方正小标宋简体" w:eastAsia="方正小标宋简体" w:hAnsi="宋体" w:hint="eastAsia"/>
          <w:sz w:val="32"/>
          <w:szCs w:val="32"/>
        </w:rPr>
        <w:t>年</w:t>
      </w:r>
      <w:r w:rsidRPr="00D64DBE">
        <w:rPr>
          <w:rFonts w:ascii="方正小标宋简体" w:eastAsia="方正小标宋简体" w:hAnsi="宋体" w:hint="eastAsia"/>
          <w:sz w:val="32"/>
          <w:szCs w:val="32"/>
        </w:rPr>
        <w:t>雷电防护装置</w:t>
      </w:r>
      <w:r w:rsidRPr="00D64DBE">
        <w:rPr>
          <w:rFonts w:ascii="方正小标宋简体" w:eastAsia="方正小标宋简体" w:hAnsi="宋体" w:hint="eastAsia"/>
          <w:color w:val="000000"/>
          <w:sz w:val="32"/>
          <w:szCs w:val="32"/>
        </w:rPr>
        <w:t>安全检查表</w:t>
      </w:r>
    </w:p>
    <w:tbl>
      <w:tblPr>
        <w:tblW w:w="9246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479"/>
        <w:gridCol w:w="2595"/>
        <w:gridCol w:w="10"/>
        <w:gridCol w:w="1321"/>
        <w:gridCol w:w="269"/>
        <w:gridCol w:w="1814"/>
      </w:tblGrid>
      <w:tr w:rsidR="004F300E" w:rsidTr="00D64DBE">
        <w:trPr>
          <w:trHeight w:val="531"/>
          <w:jc w:val="center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被检</w:t>
            </w:r>
            <w:r>
              <w:rPr>
                <w:rFonts w:ascii="宋体" w:hAnsi="宋体" w:hint="eastAsia"/>
                <w:szCs w:val="21"/>
              </w:rPr>
              <w:t>查</w:t>
            </w:r>
            <w:r w:rsidRPr="00F90FC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531"/>
          <w:jc w:val="center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企业信用代码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531"/>
          <w:jc w:val="center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检查地点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531"/>
          <w:jc w:val="center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被检查单位负责人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8C7615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F90FC4" w:rsidRDefault="00F01F27" w:rsidP="006940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检查内容</w:t>
            </w:r>
          </w:p>
        </w:tc>
        <w:tc>
          <w:tcPr>
            <w:tcW w:w="1814" w:type="dxa"/>
            <w:vAlign w:val="center"/>
          </w:tcPr>
          <w:p w:rsidR="00D64DBE" w:rsidRPr="00F90FC4" w:rsidRDefault="00F01F27" w:rsidP="006940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检查情况</w:t>
            </w:r>
          </w:p>
        </w:tc>
      </w:tr>
      <w:tr w:rsidR="004F300E" w:rsidTr="00D64DBE">
        <w:trPr>
          <w:trHeight w:val="403"/>
          <w:jc w:val="center"/>
        </w:trPr>
        <w:tc>
          <w:tcPr>
            <w:tcW w:w="9246" w:type="dxa"/>
            <w:gridSpan w:val="7"/>
            <w:vAlign w:val="center"/>
          </w:tcPr>
          <w:p w:rsidR="00D64DBE" w:rsidRPr="001E40EE" w:rsidRDefault="00F01F27" w:rsidP="00694081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E40EE">
              <w:rPr>
                <w:rFonts w:ascii="宋体" w:hAnsi="宋体" w:hint="eastAsia"/>
                <w:b/>
                <w:szCs w:val="21"/>
              </w:rPr>
              <w:t>1.</w:t>
            </w:r>
            <w:r w:rsidRPr="001E40EE">
              <w:rPr>
                <w:rFonts w:ascii="宋体" w:hAnsi="宋体" w:hint="eastAsia"/>
                <w:b/>
                <w:szCs w:val="21"/>
              </w:rPr>
              <w:t>新建、改建、扩建项目防雷装置的设计审核、竣工验收情况检查</w:t>
            </w: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831385">
              <w:rPr>
                <w:rFonts w:ascii="宋体" w:hAnsi="宋体" w:hint="eastAsia"/>
                <w:szCs w:val="21"/>
              </w:rPr>
              <w:t>雷电防护装置</w:t>
            </w:r>
            <w:r w:rsidRPr="00BA594C">
              <w:rPr>
                <w:rFonts w:ascii="宋体" w:hAnsi="宋体" w:hint="eastAsia"/>
                <w:szCs w:val="21"/>
              </w:rPr>
              <w:t>设计审核</w:t>
            </w:r>
            <w:r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1814" w:type="dxa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F90FC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831385">
              <w:rPr>
                <w:rFonts w:ascii="宋体" w:hAnsi="宋体" w:hint="eastAsia"/>
                <w:szCs w:val="21"/>
              </w:rPr>
              <w:t>雷电防护装置</w:t>
            </w:r>
            <w:r w:rsidRPr="00BA594C">
              <w:rPr>
                <w:rFonts w:ascii="宋体" w:hAnsi="宋体" w:hint="eastAsia"/>
                <w:szCs w:val="21"/>
              </w:rPr>
              <w:t>竣工验收</w:t>
            </w:r>
            <w:r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1814" w:type="dxa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9246" w:type="dxa"/>
            <w:gridSpan w:val="7"/>
            <w:vAlign w:val="center"/>
          </w:tcPr>
          <w:p w:rsidR="00D64DBE" w:rsidRPr="001E40EE" w:rsidRDefault="00F01F27" w:rsidP="00694081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E40EE">
              <w:rPr>
                <w:rFonts w:ascii="宋体" w:hAnsi="宋体" w:hint="eastAsia"/>
                <w:b/>
                <w:szCs w:val="21"/>
              </w:rPr>
              <w:t>2.</w:t>
            </w:r>
            <w:r w:rsidRPr="001E40EE">
              <w:rPr>
                <w:rFonts w:ascii="宋体" w:hAnsi="宋体" w:hint="eastAsia"/>
                <w:b/>
                <w:szCs w:val="21"/>
              </w:rPr>
              <w:t>内页资料检查</w:t>
            </w: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48758D" w:rsidRDefault="00F01F27" w:rsidP="006940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防雷安全工作机构、工作制度</w:t>
            </w:r>
          </w:p>
        </w:tc>
        <w:tc>
          <w:tcPr>
            <w:tcW w:w="1814" w:type="dxa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48758D">
              <w:rPr>
                <w:rFonts w:ascii="宋体" w:hAnsi="宋体" w:hint="eastAsia"/>
                <w:szCs w:val="21"/>
              </w:rPr>
              <w:t>应急预案、应急演练、教育培训</w:t>
            </w:r>
          </w:p>
        </w:tc>
        <w:tc>
          <w:tcPr>
            <w:tcW w:w="1814" w:type="dxa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48758D">
              <w:rPr>
                <w:rFonts w:ascii="宋体" w:hAnsi="宋体" w:hint="eastAsia"/>
                <w:szCs w:val="21"/>
              </w:rPr>
              <w:t>日常巡查记录</w:t>
            </w:r>
          </w:p>
        </w:tc>
        <w:tc>
          <w:tcPr>
            <w:tcW w:w="1814" w:type="dxa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E610D0" w:rsidRDefault="00F01F27" w:rsidP="006940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雷电预警信息接收处理情况</w:t>
            </w:r>
          </w:p>
        </w:tc>
        <w:tc>
          <w:tcPr>
            <w:tcW w:w="1814" w:type="dxa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48758D" w:rsidRDefault="00F01F27" w:rsidP="006940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防雷安全档案资料管理情况</w:t>
            </w:r>
          </w:p>
        </w:tc>
        <w:tc>
          <w:tcPr>
            <w:tcW w:w="1814" w:type="dxa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9246" w:type="dxa"/>
            <w:gridSpan w:val="7"/>
            <w:vAlign w:val="center"/>
          </w:tcPr>
          <w:p w:rsidR="00D64DBE" w:rsidRPr="001E40EE" w:rsidRDefault="00F01F27" w:rsidP="00694081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E40EE">
              <w:rPr>
                <w:rFonts w:ascii="宋体" w:hAnsi="宋体" w:hint="eastAsia"/>
                <w:b/>
                <w:szCs w:val="21"/>
              </w:rPr>
              <w:t>3.</w:t>
            </w:r>
            <w:r w:rsidRPr="001E40EE">
              <w:rPr>
                <w:rFonts w:ascii="宋体" w:hAnsi="宋体" w:hint="eastAsia"/>
                <w:b/>
              </w:rPr>
              <w:t>检测活动是否符合法律、法规及国家有关技术标准的规定</w:t>
            </w: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检测机构名称</w:t>
            </w:r>
          </w:p>
        </w:tc>
        <w:tc>
          <w:tcPr>
            <w:tcW w:w="1814" w:type="dxa"/>
            <w:vAlign w:val="center"/>
          </w:tcPr>
          <w:p w:rsidR="00D64DBE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25E68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5674" w:type="dxa"/>
            <w:gridSpan w:val="5"/>
            <w:vAlign w:val="center"/>
          </w:tcPr>
          <w:p w:rsidR="00D25E68" w:rsidRPr="00106339" w:rsidRDefault="00F01F27" w:rsidP="00E7430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检测机构资质情况</w:t>
            </w:r>
          </w:p>
        </w:tc>
        <w:tc>
          <w:tcPr>
            <w:tcW w:w="1814" w:type="dxa"/>
            <w:vAlign w:val="center"/>
          </w:tcPr>
          <w:p w:rsidR="00D25E68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25E68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5674" w:type="dxa"/>
            <w:gridSpan w:val="5"/>
            <w:vAlign w:val="center"/>
          </w:tcPr>
          <w:p w:rsidR="00D25E68" w:rsidRPr="00106339" w:rsidRDefault="00F01F27" w:rsidP="00E7430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检测周期</w:t>
            </w:r>
          </w:p>
        </w:tc>
        <w:tc>
          <w:tcPr>
            <w:tcW w:w="1814" w:type="dxa"/>
            <w:vAlign w:val="center"/>
          </w:tcPr>
          <w:p w:rsidR="00D25E68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1758" w:type="dxa"/>
            <w:vAlign w:val="center"/>
          </w:tcPr>
          <w:p w:rsidR="00D25E68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</w:t>
            </w:r>
          </w:p>
        </w:tc>
        <w:tc>
          <w:tcPr>
            <w:tcW w:w="5674" w:type="dxa"/>
            <w:gridSpan w:val="5"/>
            <w:vAlign w:val="center"/>
          </w:tcPr>
          <w:p w:rsidR="00D25E68" w:rsidRPr="002F6ECB" w:rsidRDefault="00F01F27" w:rsidP="00E743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检测报告</w:t>
            </w:r>
          </w:p>
        </w:tc>
        <w:tc>
          <w:tcPr>
            <w:tcW w:w="1814" w:type="dxa"/>
            <w:vAlign w:val="center"/>
          </w:tcPr>
          <w:p w:rsidR="00D25E68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403"/>
          <w:jc w:val="center"/>
        </w:trPr>
        <w:tc>
          <w:tcPr>
            <w:tcW w:w="9246" w:type="dxa"/>
            <w:gridSpan w:val="7"/>
            <w:vAlign w:val="center"/>
          </w:tcPr>
          <w:p w:rsidR="00D25E68" w:rsidRPr="001E40EE" w:rsidRDefault="00F01F27" w:rsidP="00691278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E40EE">
              <w:rPr>
                <w:rFonts w:ascii="宋体" w:hAnsi="宋体" w:hint="eastAsia"/>
                <w:b/>
                <w:szCs w:val="21"/>
              </w:rPr>
              <w:t>4.</w:t>
            </w:r>
            <w:r w:rsidRPr="001E40EE">
              <w:rPr>
                <w:rFonts w:ascii="宋体" w:hAnsi="宋体" w:hint="eastAsia"/>
                <w:b/>
                <w:szCs w:val="21"/>
              </w:rPr>
              <w:t>雷电防护装置现状检查</w:t>
            </w:r>
          </w:p>
        </w:tc>
      </w:tr>
      <w:tr w:rsidR="004F300E" w:rsidTr="00D64DBE">
        <w:trPr>
          <w:trHeight w:val="920"/>
          <w:jc w:val="center"/>
        </w:trPr>
        <w:tc>
          <w:tcPr>
            <w:tcW w:w="9246" w:type="dxa"/>
            <w:gridSpan w:val="7"/>
            <w:vAlign w:val="center"/>
          </w:tcPr>
          <w:p w:rsidR="00D25E68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25E68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25E68" w:rsidRPr="00106339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F300E" w:rsidTr="00D64DBE">
        <w:trPr>
          <w:trHeight w:val="1045"/>
          <w:jc w:val="center"/>
        </w:trPr>
        <w:tc>
          <w:tcPr>
            <w:tcW w:w="9246" w:type="dxa"/>
            <w:gridSpan w:val="7"/>
          </w:tcPr>
          <w:p w:rsidR="00D25E68" w:rsidRPr="001E40EE" w:rsidRDefault="00F01F27" w:rsidP="0069408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1E40EE">
              <w:rPr>
                <w:rFonts w:ascii="宋体" w:hAnsi="宋体" w:hint="eastAsia"/>
                <w:b/>
                <w:szCs w:val="21"/>
              </w:rPr>
              <w:t>检查结论：</w:t>
            </w:r>
          </w:p>
          <w:p w:rsidR="00D25E68" w:rsidRDefault="00F01F27" w:rsidP="00694081">
            <w:pPr>
              <w:spacing w:line="30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□本次检查未发现防雷安全隐患。</w:t>
            </w:r>
          </w:p>
          <w:p w:rsidR="00D25E68" w:rsidRPr="00BA594C" w:rsidRDefault="00F01F27" w:rsidP="00480A78">
            <w:pPr>
              <w:spacing w:line="300" w:lineRule="auto"/>
              <w:ind w:firstLineChars="300" w:firstLine="63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□本次检查发现存在防雷安全隐患，详见《整改通知书》</w:t>
            </w:r>
          </w:p>
        </w:tc>
      </w:tr>
      <w:tr w:rsidR="004F300E" w:rsidTr="00D64DBE">
        <w:trPr>
          <w:trHeight w:val="664"/>
          <w:jc w:val="center"/>
        </w:trPr>
        <w:tc>
          <w:tcPr>
            <w:tcW w:w="3237" w:type="dxa"/>
            <w:gridSpan w:val="2"/>
            <w:vAlign w:val="center"/>
          </w:tcPr>
          <w:p w:rsidR="00D25E68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被检查单位代表（签字）</w:t>
            </w:r>
          </w:p>
        </w:tc>
        <w:tc>
          <w:tcPr>
            <w:tcW w:w="2595" w:type="dxa"/>
            <w:vAlign w:val="center"/>
          </w:tcPr>
          <w:p w:rsidR="00D25E68" w:rsidRPr="00F90FC4" w:rsidRDefault="00F01F27" w:rsidP="00694081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D25E68" w:rsidRPr="00F90FC4" w:rsidRDefault="00F01F27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83" w:type="dxa"/>
            <w:gridSpan w:val="2"/>
            <w:vAlign w:val="center"/>
          </w:tcPr>
          <w:p w:rsidR="00D25E68" w:rsidRPr="00F90FC4" w:rsidRDefault="00F01F27" w:rsidP="00694081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64DBE" w:rsidRPr="00EB1E1E" w:rsidRDefault="00F01F27" w:rsidP="00400FA1">
      <w:pPr>
        <w:spacing w:beforeLines="50" w:before="156" w:line="400" w:lineRule="exact"/>
        <w:ind w:firstLineChars="150" w:firstLine="316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color w:val="000000"/>
          <w:szCs w:val="21"/>
        </w:rPr>
        <w:t>检查人员：</w:t>
      </w:r>
      <w:r>
        <w:rPr>
          <w:rFonts w:ascii="宋体" w:hint="eastAsia"/>
          <w:b/>
          <w:color w:val="000000"/>
          <w:szCs w:val="21"/>
        </w:rPr>
        <w:t xml:space="preserve">                                  </w:t>
      </w:r>
      <w:r w:rsidRPr="00EB1E1E">
        <w:rPr>
          <w:rFonts w:ascii="宋体" w:hint="eastAsia"/>
          <w:b/>
          <w:color w:val="000000"/>
          <w:szCs w:val="21"/>
        </w:rPr>
        <w:t xml:space="preserve"> </w:t>
      </w:r>
      <w:r w:rsidRPr="00EB1E1E">
        <w:rPr>
          <w:rFonts w:ascii="宋体" w:hint="eastAsia"/>
          <w:b/>
          <w:color w:val="000000"/>
          <w:szCs w:val="21"/>
        </w:rPr>
        <w:t>检查时间：</w:t>
      </w:r>
      <w:r w:rsidRPr="00EB1E1E">
        <w:rPr>
          <w:rFonts w:ascii="宋体" w:hint="eastAsia"/>
          <w:b/>
          <w:color w:val="000000"/>
          <w:szCs w:val="21"/>
        </w:rPr>
        <w:t xml:space="preserve">      </w:t>
      </w:r>
      <w:r w:rsidRPr="00EB1E1E">
        <w:rPr>
          <w:rFonts w:ascii="宋体" w:hint="eastAsia"/>
          <w:b/>
          <w:color w:val="000000"/>
          <w:szCs w:val="21"/>
        </w:rPr>
        <w:t>年</w:t>
      </w:r>
      <w:r w:rsidRPr="00EB1E1E">
        <w:rPr>
          <w:rFonts w:ascii="宋体" w:hint="eastAsia"/>
          <w:b/>
          <w:color w:val="000000"/>
          <w:szCs w:val="21"/>
        </w:rPr>
        <w:t xml:space="preserve">   </w:t>
      </w:r>
      <w:r w:rsidRPr="00EB1E1E">
        <w:rPr>
          <w:rFonts w:ascii="宋体" w:hint="eastAsia"/>
          <w:b/>
          <w:color w:val="000000"/>
          <w:szCs w:val="21"/>
        </w:rPr>
        <w:t>月</w:t>
      </w:r>
      <w:r w:rsidRPr="00EB1E1E">
        <w:rPr>
          <w:rFonts w:ascii="宋体" w:hint="eastAsia"/>
          <w:b/>
          <w:color w:val="000000"/>
          <w:szCs w:val="21"/>
        </w:rPr>
        <w:t xml:space="preserve">   </w:t>
      </w:r>
      <w:r w:rsidRPr="00EB1E1E">
        <w:rPr>
          <w:rFonts w:ascii="宋体" w:hint="eastAsia"/>
          <w:b/>
          <w:color w:val="000000"/>
          <w:szCs w:val="21"/>
        </w:rPr>
        <w:t>日</w:t>
      </w:r>
      <w:r w:rsidRPr="00EB1E1E">
        <w:rPr>
          <w:rFonts w:ascii="宋体" w:hint="eastAsia"/>
          <w:b/>
          <w:color w:val="000000"/>
          <w:szCs w:val="21"/>
        </w:rPr>
        <w:t xml:space="preserve">    </w:t>
      </w:r>
      <w:r w:rsidRPr="00EB1E1E">
        <w:rPr>
          <w:rFonts w:ascii="宋体" w:hint="eastAsia"/>
          <w:b/>
          <w:color w:val="000000"/>
          <w:szCs w:val="21"/>
        </w:rPr>
        <w:t>时</w:t>
      </w:r>
    </w:p>
    <w:p w:rsidR="00D64DBE" w:rsidRPr="008A7F7E" w:rsidRDefault="00F01F27" w:rsidP="00D64DBE">
      <w:pPr>
        <w:spacing w:line="400" w:lineRule="exact"/>
        <w:rPr>
          <w:rFonts w:ascii="宋体"/>
          <w:b/>
          <w:color w:val="000000"/>
          <w:szCs w:val="21"/>
          <w:u w:val="single"/>
        </w:rPr>
      </w:pPr>
    </w:p>
    <w:p w:rsidR="00D64DBE" w:rsidRPr="009D5E21" w:rsidRDefault="00F01F27" w:rsidP="00D64DBE">
      <w:pPr>
        <w:spacing w:line="400" w:lineRule="exact"/>
        <w:ind w:left="6720" w:firstLine="420"/>
        <w:jc w:val="left"/>
        <w:rPr>
          <w:rFonts w:ascii="黑体" w:eastAsia="黑体"/>
          <w:sz w:val="32"/>
          <w:szCs w:val="32"/>
        </w:rPr>
      </w:pPr>
      <w:r w:rsidRPr="009D5E21">
        <w:rPr>
          <w:rFonts w:ascii="宋体" w:hint="eastAsia"/>
          <w:b/>
          <w:color w:val="000000"/>
          <w:szCs w:val="21"/>
        </w:rPr>
        <w:t>漳州市气象局</w:t>
      </w:r>
    </w:p>
    <w:sectPr w:rsidR="00D64DBE" w:rsidRPr="009D5E21" w:rsidSect="00FC582C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27" w:rsidRDefault="00F01F27">
      <w:r>
        <w:separator/>
      </w:r>
    </w:p>
  </w:endnote>
  <w:endnote w:type="continuationSeparator" w:id="0">
    <w:p w:rsidR="00F01F27" w:rsidRDefault="00F0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D1" w:rsidRDefault="00F01F27">
    <w:pPr>
      <w:pStyle w:val="a4"/>
      <w:jc w:val="center"/>
    </w:pPr>
  </w:p>
  <w:p w:rsidR="004B27D1" w:rsidRDefault="00F01F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27" w:rsidRDefault="00F01F27">
      <w:r>
        <w:separator/>
      </w:r>
    </w:p>
  </w:footnote>
  <w:footnote w:type="continuationSeparator" w:id="0">
    <w:p w:rsidR="00F01F27" w:rsidRDefault="00F0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CF" w:rsidRDefault="00F01F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0E"/>
    <w:rsid w:val="00400FA1"/>
    <w:rsid w:val="004F300E"/>
    <w:rsid w:val="00F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FC5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4B27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FC5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4B27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危险化学品单位防雷装置监督检查登记表</dc:title>
  <dc:creator>微软用户</dc:creator>
  <cp:lastModifiedBy>漳州市局文秘:排版</cp:lastModifiedBy>
  <cp:revision>2</cp:revision>
  <dcterms:created xsi:type="dcterms:W3CDTF">2022-06-07T09:24:00Z</dcterms:created>
  <dcterms:modified xsi:type="dcterms:W3CDTF">2022-06-07T09:24:00Z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