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7" w:rsidRDefault="004E1671" w:rsidP="00F87A07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4E1671">
        <w:rPr>
          <w:rFonts w:ascii="宋体" w:hAnsi="宋体"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8" type="#_x0000_t202" style="position:absolute;left:0;text-align:left;margin-left:1.3pt;margin-top:1in;width:440.9pt;height:62.25pt;z-index:-251655168;mso-position-vertical-relative:page" filled="f" stroked="f" strokecolor="red">
            <v:textbox style="mso-next-textbox:#文本框 4" inset="0,0,0,0">
              <w:txbxContent>
                <w:p w:rsidR="00F87A07" w:rsidRDefault="0034537C" w:rsidP="00F87A07">
                  <w:pPr>
                    <w:snapToGrid w:val="0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  <w:szCs w:val="80"/>
                    </w:rPr>
                    <w:t>福建省云霄县</w:t>
                  </w:r>
                  <w:r w:rsidR="00F87A07">
                    <w:rPr>
                      <w:rFonts w:ascii="方正小标宋简体"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  <w:szCs w:val="80"/>
                    </w:rPr>
                    <w:t>气象</w:t>
                  </w:r>
                  <w:r w:rsidR="00F87A07">
                    <w:rPr>
                      <w:rFonts w:eastAsia="方正小标宋简体" w:hint="eastAsia"/>
                      <w:b/>
                      <w:snapToGrid w:val="0"/>
                      <w:color w:val="FF0000"/>
                      <w:spacing w:val="-20"/>
                      <w:w w:val="1"/>
                      <w:kern w:val="0"/>
                      <w:sz w:val="80"/>
                      <w:szCs w:val="80"/>
                    </w:rPr>
                    <w:t xml:space="preserve"> </w:t>
                  </w:r>
                  <w:r w:rsidR="00F87A07">
                    <w:rPr>
                      <w:rFonts w:ascii="方正小标宋简体" w:eastAsia="方正小标宋简体" w:hint="eastAsia"/>
                      <w:b/>
                      <w:color w:val="FF0000"/>
                      <w:w w:val="80"/>
                      <w:sz w:val="94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F87A07" w:rsidRDefault="00F87A07" w:rsidP="00F87A07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F87A07" w:rsidRPr="00F87A07" w:rsidRDefault="004E1671" w:rsidP="00F87A07">
      <w:pPr>
        <w:spacing w:line="566" w:lineRule="exact"/>
        <w:rPr>
          <w:rFonts w:ascii="仿宋" w:eastAsia="仿宋" w:hAnsi="仿宋"/>
          <w:sz w:val="32"/>
          <w:szCs w:val="32"/>
        </w:rPr>
      </w:pPr>
      <w:r w:rsidRPr="004E1671">
        <w:rPr>
          <w:rFonts w:ascii="仿宋" w:eastAsia="仿宋" w:hAnsi="仿宋"/>
          <w:spacing w:val="-6"/>
          <w:sz w:val="32"/>
          <w:szCs w:val="32"/>
        </w:rPr>
        <w:pict>
          <v:line id="直线 3" o:spid="_x0000_s1027" style="position:absolute;left:0;text-align:left;z-index:-25165619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05C54" w:rsidRPr="00F87A07" w:rsidRDefault="00105C54" w:rsidP="00F87A07">
      <w:pPr>
        <w:widowControl/>
        <w:shd w:val="clear" w:color="auto" w:fill="FFFFFF"/>
        <w:rPr>
          <w:rFonts w:ascii="仿宋" w:eastAsia="仿宋" w:hAnsi="仿宋" w:cs="宋体"/>
          <w:kern w:val="0"/>
          <w:sz w:val="32"/>
          <w:szCs w:val="32"/>
        </w:rPr>
      </w:pPr>
    </w:p>
    <w:p w:rsidR="003F7671" w:rsidRPr="00F87A07" w:rsidRDefault="00125FB0" w:rsidP="00105C54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</w:t>
      </w:r>
      <w:r w:rsidR="00E72DCA" w:rsidRPr="00F87A0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34537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云霄县</w:t>
      </w:r>
      <w:r w:rsidR="001C5E13" w:rsidRPr="00F87A0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气象局</w:t>
      </w:r>
      <w:r w:rsidR="00105C54" w:rsidRPr="00F87A0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</w:t>
      </w:r>
    </w:p>
    <w:p w:rsidR="00105C54" w:rsidRPr="00F87A07" w:rsidRDefault="00105C54" w:rsidP="00105C54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87A0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工作年度报告</w:t>
      </w:r>
    </w:p>
    <w:p w:rsidR="003F7671" w:rsidRPr="00F87A07" w:rsidRDefault="003F7671" w:rsidP="00105C54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:rsidR="00105C54" w:rsidRDefault="003F7671" w:rsidP="00105C54">
      <w:pPr>
        <w:widowControl/>
        <w:shd w:val="clear" w:color="auto" w:fill="FFFFFF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本年报</w:t>
      </w:r>
      <w:r w:rsidR="00B66846">
        <w:rPr>
          <w:rFonts w:ascii="仿宋_GB2312" w:eastAsia="仿宋_GB2312" w:hAnsi="宋体" w:cs="宋体" w:hint="eastAsia"/>
          <w:kern w:val="0"/>
          <w:sz w:val="32"/>
          <w:szCs w:val="32"/>
        </w:rPr>
        <w:t>告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是根据新修订的《中华人民共和国政府信息公开条例》等相关规定，由</w:t>
      </w:r>
      <w:r w:rsidR="0034537C">
        <w:rPr>
          <w:rFonts w:ascii="仿宋_GB2312" w:eastAsia="仿宋_GB2312" w:hAnsi="宋体" w:cs="宋体" w:hint="eastAsia"/>
          <w:kern w:val="0"/>
          <w:sz w:val="32"/>
          <w:szCs w:val="32"/>
        </w:rPr>
        <w:t>云霄县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气象局编制政府信息公开年度报告。本报告内容包括：总体情况、主动公开政府信息情况；政府信息依申请公开办理情况；因政府信息公开被申请行政复议、提起行政诉讼情况；政府信息公开工作存在的主要问题及改进情况等六个方面。本报告中所列数据的统计期限自</w:t>
      </w:r>
      <w:r w:rsidR="00B21B07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年1月1日起至</w:t>
      </w:r>
      <w:r w:rsidR="00B21B07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年12月31日止。</w:t>
      </w:r>
    </w:p>
    <w:p w:rsidR="00105C54" w:rsidRPr="00F87A07" w:rsidRDefault="00105C54" w:rsidP="003F7671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87A07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AE241C" w:rsidRDefault="0034537C" w:rsidP="003F7671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714C4">
        <w:rPr>
          <w:rFonts w:ascii="仿宋_GB2312" w:eastAsia="仿宋_GB2312" w:hint="eastAsia"/>
          <w:sz w:val="32"/>
          <w:szCs w:val="32"/>
        </w:rPr>
        <w:t>为进一步深化和规范政府信息公开工作，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C43EC2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云霄县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气象局</w:t>
      </w:r>
      <w:r w:rsidRPr="00D714C4">
        <w:rPr>
          <w:rFonts w:ascii="仿宋_GB2312" w:eastAsia="仿宋_GB2312" w:hint="eastAsia"/>
          <w:sz w:val="32"/>
          <w:szCs w:val="32"/>
        </w:rPr>
        <w:t>在年</w:t>
      </w:r>
      <w:r>
        <w:rPr>
          <w:rFonts w:ascii="仿宋_GB2312" w:eastAsia="仿宋_GB2312" w:hint="eastAsia"/>
          <w:sz w:val="32"/>
          <w:szCs w:val="32"/>
        </w:rPr>
        <w:t>初工作将信息公开工作纳入年度工作目标责任考核。</w:t>
      </w:r>
      <w:r w:rsidR="00B66846">
        <w:rPr>
          <w:rFonts w:ascii="仿宋_GB2312" w:eastAsia="仿宋_GB2312" w:hAnsi="宋体" w:cs="宋体" w:hint="eastAsia"/>
          <w:kern w:val="0"/>
          <w:sz w:val="32"/>
          <w:szCs w:val="32"/>
        </w:rPr>
        <w:t>认真</w:t>
      </w:r>
      <w:r w:rsidR="00AE241C"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贯彻落实</w:t>
      </w:r>
      <w:r w:rsidR="00B66846">
        <w:rPr>
          <w:rFonts w:ascii="仿宋_GB2312" w:eastAsia="仿宋_GB2312" w:hAnsi="宋体" w:cs="宋体" w:hint="eastAsia"/>
          <w:kern w:val="0"/>
          <w:sz w:val="32"/>
          <w:szCs w:val="32"/>
        </w:rPr>
        <w:t>上级部署</w:t>
      </w:r>
      <w:r w:rsidR="00AE241C"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精神，及时、准确地向社会公开政府信息，保障公民知情权、参与权和监督权，充分发挥政府信息公开在提高行政透明度、提升行政水平方面的作用，更加积极主动地做好政府信息公开工作。</w:t>
      </w:r>
    </w:p>
    <w:p w:rsidR="00C43EC2" w:rsidRPr="00C43EC2" w:rsidRDefault="00C43EC2" w:rsidP="00C43E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（一</w:t>
      </w:r>
      <w:r w:rsidRPr="0034537C">
        <w:rPr>
          <w:rFonts w:ascii="楷体_GB2312" w:eastAsia="楷体_GB2312" w:hint="eastAsia"/>
          <w:sz w:val="32"/>
          <w:szCs w:val="32"/>
        </w:rPr>
        <w:t>）完善公开制度建设。</w:t>
      </w:r>
      <w:r w:rsidRPr="00D714C4">
        <w:rPr>
          <w:rFonts w:ascii="仿宋_GB2312" w:eastAsia="仿宋_GB2312" w:hint="eastAsia"/>
          <w:sz w:val="32"/>
          <w:szCs w:val="32"/>
        </w:rPr>
        <w:t>严格落实信息公开保密审查制度，对公开的政府信息，要依法依规做好保密审查；建立和完善政府信息公开指南和公开目录，进一步优化公开指南，细化公开范围和目录，方便公众查询和获取。</w:t>
      </w:r>
    </w:p>
    <w:p w:rsidR="0034537C" w:rsidRPr="00D714C4" w:rsidRDefault="00C43EC2" w:rsidP="003453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宋体" w:hint="eastAsia"/>
          <w:bCs/>
          <w:kern w:val="0"/>
          <w:sz w:val="32"/>
          <w:szCs w:val="32"/>
        </w:rPr>
        <w:t>（二</w:t>
      </w:r>
      <w:r w:rsidR="00AE241C" w:rsidRPr="00F87A07">
        <w:rPr>
          <w:rFonts w:ascii="楷体" w:eastAsia="楷体" w:hAnsi="楷体" w:cs="宋体" w:hint="eastAsia"/>
          <w:bCs/>
          <w:kern w:val="0"/>
          <w:sz w:val="32"/>
          <w:szCs w:val="32"/>
        </w:rPr>
        <w:t>）</w:t>
      </w:r>
      <w:r w:rsidR="0034537C">
        <w:rPr>
          <w:rFonts w:ascii="楷体" w:eastAsia="楷体" w:hAnsi="楷体" w:cs="宋体" w:hint="eastAsia"/>
          <w:bCs/>
          <w:kern w:val="0"/>
          <w:sz w:val="32"/>
          <w:szCs w:val="32"/>
        </w:rPr>
        <w:t>做好信息</w:t>
      </w:r>
      <w:r>
        <w:rPr>
          <w:rFonts w:ascii="楷体" w:eastAsia="楷体" w:hAnsi="楷体" w:cs="宋体" w:hint="eastAsia"/>
          <w:bCs/>
          <w:kern w:val="0"/>
          <w:sz w:val="32"/>
          <w:szCs w:val="32"/>
        </w:rPr>
        <w:t>主动</w:t>
      </w:r>
      <w:r w:rsidR="0034537C">
        <w:rPr>
          <w:rFonts w:ascii="楷体" w:eastAsia="楷体" w:hAnsi="楷体" w:cs="宋体" w:hint="eastAsia"/>
          <w:bCs/>
          <w:kern w:val="0"/>
          <w:sz w:val="32"/>
          <w:szCs w:val="32"/>
        </w:rPr>
        <w:t>公开</w:t>
      </w:r>
      <w:r w:rsidR="00AE241C" w:rsidRPr="00F87A07">
        <w:rPr>
          <w:rFonts w:ascii="楷体" w:eastAsia="楷体" w:hAnsi="楷体" w:cs="宋体" w:hint="eastAsia"/>
          <w:bCs/>
          <w:kern w:val="0"/>
          <w:sz w:val="32"/>
          <w:szCs w:val="32"/>
        </w:rPr>
        <w:t>。</w:t>
      </w:r>
      <w:r w:rsidR="0034537C"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根据信息公开</w:t>
      </w:r>
      <w:r w:rsidR="0034537C">
        <w:rPr>
          <w:rFonts w:ascii="仿宋_GB2312" w:eastAsia="仿宋_GB2312" w:hAnsi="宋体" w:cs="宋体" w:hint="eastAsia"/>
          <w:kern w:val="0"/>
          <w:sz w:val="32"/>
          <w:szCs w:val="32"/>
        </w:rPr>
        <w:t>有关要求</w:t>
      </w:r>
      <w:r w:rsidR="0034537C"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34537C">
        <w:rPr>
          <w:rFonts w:ascii="仿宋_GB2312" w:eastAsia="仿宋_GB2312" w:hAnsi="宋体" w:cs="宋体" w:hint="eastAsia"/>
          <w:kern w:val="0"/>
          <w:sz w:val="32"/>
          <w:szCs w:val="32"/>
        </w:rPr>
        <w:t>经研究布置</w:t>
      </w:r>
      <w:r w:rsidR="0034537C"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，进一步加强政府信息的公开，</w:t>
      </w:r>
      <w:r w:rsidR="0034537C" w:rsidRPr="00D714C4">
        <w:rPr>
          <w:rFonts w:ascii="仿宋_GB2312" w:eastAsia="仿宋_GB2312" w:hint="eastAsia"/>
          <w:sz w:val="32"/>
          <w:szCs w:val="32"/>
        </w:rPr>
        <w:t>及时更新部门工作动态、人事任免、规范性文件、公告、公示、通知等信息文件；及时公开</w:t>
      </w:r>
      <w:r w:rsidR="0034537C">
        <w:rPr>
          <w:rFonts w:ascii="仿宋_GB2312" w:eastAsia="仿宋_GB2312" w:hint="eastAsia"/>
          <w:sz w:val="32"/>
          <w:szCs w:val="32"/>
        </w:rPr>
        <w:t>公务接待等开支情况</w:t>
      </w:r>
      <w:r w:rsidR="0034537C" w:rsidRPr="00D714C4">
        <w:rPr>
          <w:rFonts w:ascii="仿宋_GB2312" w:eastAsia="仿宋_GB2312" w:hint="eastAsia"/>
          <w:sz w:val="32"/>
          <w:szCs w:val="32"/>
        </w:rPr>
        <w:t>。</w:t>
      </w:r>
    </w:p>
    <w:p w:rsidR="0034537C" w:rsidRDefault="0034537C" w:rsidP="0034537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4537C">
        <w:rPr>
          <w:rFonts w:ascii="楷体_GB2312" w:eastAsia="楷体_GB2312" w:hint="eastAsia"/>
          <w:sz w:val="32"/>
          <w:szCs w:val="32"/>
        </w:rPr>
        <w:t>（三）做好依申请公开工作。</w:t>
      </w:r>
      <w:r w:rsidRPr="00D714C4">
        <w:rPr>
          <w:rFonts w:ascii="仿宋_GB2312" w:eastAsia="仿宋_GB2312" w:hint="eastAsia"/>
          <w:sz w:val="32"/>
          <w:szCs w:val="32"/>
        </w:rPr>
        <w:t>规范依申请公开办理工作，完善受理、审查、处理、答复以及保存备查等各个环节的流程，依法依规满足人民群众的特殊信息需求。畅通受理渠道，完善工作机制，方便公众申请。</w:t>
      </w:r>
    </w:p>
    <w:p w:rsidR="00C43EC2" w:rsidRPr="00C43EC2" w:rsidRDefault="00C43EC2" w:rsidP="00C43EC2">
      <w:pPr>
        <w:widowControl/>
        <w:shd w:val="clear" w:color="auto" w:fill="FFFFFF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</w:t>
      </w:r>
      <w:r w:rsidRPr="0034537C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做好</w:t>
      </w:r>
      <w:r w:rsidRPr="00C43EC2">
        <w:rPr>
          <w:rFonts w:ascii="楷体_GB2312" w:eastAsia="楷体_GB2312" w:hint="eastAsia"/>
          <w:sz w:val="32"/>
          <w:szCs w:val="32"/>
        </w:rPr>
        <w:t>交流互动工作</w:t>
      </w:r>
      <w:r>
        <w:rPr>
          <w:rFonts w:ascii="楷体_GB2312" w:eastAsia="楷体_GB2312" w:hint="eastAsia"/>
          <w:sz w:val="32"/>
          <w:szCs w:val="32"/>
        </w:rPr>
        <w:t>。</w:t>
      </w:r>
      <w:r w:rsidRPr="00C43EC2">
        <w:rPr>
          <w:rFonts w:ascii="仿宋_GB2312" w:eastAsia="仿宋_GB2312" w:hint="eastAsia"/>
          <w:sz w:val="32"/>
          <w:szCs w:val="32"/>
        </w:rPr>
        <w:t>加强与政府部门的交流互动，及时</w:t>
      </w:r>
      <w:r>
        <w:rPr>
          <w:rFonts w:ascii="仿宋_GB2312" w:eastAsia="仿宋_GB2312" w:hint="eastAsia"/>
          <w:sz w:val="32"/>
          <w:szCs w:val="32"/>
        </w:rPr>
        <w:t>掌握最新信息动态，完善交流互动机制，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提升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公开互动能力</w:t>
      </w:r>
      <w:r w:rsidRPr="00F87A07">
        <w:rPr>
          <w:rFonts w:ascii="仿宋_GB2312" w:eastAsia="仿宋_GB2312" w:hAnsi="宋体" w:cs="宋体" w:hint="eastAsia"/>
          <w:kern w:val="0"/>
          <w:sz w:val="32"/>
          <w:szCs w:val="32"/>
        </w:rPr>
        <w:t>，更加积极地做好政府信息公开工作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43EC2" w:rsidRPr="00C43EC2" w:rsidRDefault="00C43EC2" w:rsidP="00C43EC2">
      <w:pPr>
        <w:widowControl/>
        <w:shd w:val="clear" w:color="auto" w:fill="FFFFFF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</w:t>
      </w:r>
      <w:r w:rsidRPr="0034537C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做好平台建设</w:t>
      </w:r>
      <w:r w:rsidRPr="00C43EC2">
        <w:rPr>
          <w:rFonts w:ascii="楷体_GB2312" w:eastAsia="楷体_GB2312" w:hint="eastAsia"/>
          <w:sz w:val="32"/>
          <w:szCs w:val="32"/>
        </w:rPr>
        <w:t>工作</w:t>
      </w:r>
      <w:r>
        <w:rPr>
          <w:rFonts w:ascii="楷体_GB2312" w:eastAsia="楷体_GB2312" w:hint="eastAsia"/>
          <w:sz w:val="32"/>
          <w:szCs w:val="32"/>
        </w:rPr>
        <w:t>。</w:t>
      </w:r>
      <w:r w:rsidRPr="00C43EC2">
        <w:rPr>
          <w:rFonts w:ascii="仿宋_GB2312" w:eastAsia="仿宋_GB2312" w:hint="eastAsia"/>
          <w:sz w:val="32"/>
          <w:szCs w:val="32"/>
        </w:rPr>
        <w:t>搭建好政府公开平台，做到</w:t>
      </w:r>
      <w:r>
        <w:rPr>
          <w:rFonts w:ascii="仿宋_GB2312" w:eastAsia="仿宋_GB2312" w:hint="eastAsia"/>
          <w:sz w:val="32"/>
          <w:szCs w:val="32"/>
        </w:rPr>
        <w:t>公开信息有去处，提高政府信息公开的效率。</w:t>
      </w:r>
    </w:p>
    <w:p w:rsidR="00C43EC2" w:rsidRPr="00125FB0" w:rsidRDefault="00C43EC2" w:rsidP="00125FB0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</w:t>
      </w:r>
      <w:r w:rsidRPr="0034537C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做好</w:t>
      </w:r>
      <w:r w:rsidRPr="00C43EC2">
        <w:rPr>
          <w:rFonts w:ascii="仿宋_GB2312" w:eastAsia="仿宋_GB2312" w:hAnsi="宋体" w:cs="宋体" w:hint="eastAsia"/>
          <w:kern w:val="0"/>
          <w:sz w:val="32"/>
          <w:szCs w:val="32"/>
        </w:rPr>
        <w:t>监督保障</w:t>
      </w:r>
      <w:r w:rsidRPr="00C43EC2">
        <w:rPr>
          <w:rFonts w:ascii="楷体_GB2312" w:eastAsia="楷体_GB2312" w:hint="eastAsia"/>
          <w:sz w:val="32"/>
          <w:szCs w:val="32"/>
        </w:rPr>
        <w:t>工作</w:t>
      </w:r>
      <w:r>
        <w:rPr>
          <w:rFonts w:ascii="楷体_GB2312" w:eastAsia="楷体_GB2312" w:hint="eastAsia"/>
          <w:sz w:val="32"/>
          <w:szCs w:val="32"/>
        </w:rPr>
        <w:t>。</w:t>
      </w:r>
      <w:r w:rsidRPr="00D714C4">
        <w:rPr>
          <w:rFonts w:ascii="仿宋_GB2312" w:eastAsia="仿宋_GB2312" w:hint="eastAsia"/>
          <w:sz w:val="32"/>
          <w:szCs w:val="32"/>
        </w:rPr>
        <w:t>进一步完善我局</w:t>
      </w:r>
      <w:r>
        <w:rPr>
          <w:rFonts w:ascii="仿宋_GB2312" w:eastAsia="仿宋_GB2312" w:hint="eastAsia"/>
          <w:sz w:val="32"/>
          <w:szCs w:val="32"/>
        </w:rPr>
        <w:t>政府信息公开审核工作，做好监督工作</w:t>
      </w:r>
      <w:r w:rsidRPr="00D714C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确保信息公开准确无误，真正做到准确公开，及时公开</w:t>
      </w:r>
      <w:r w:rsidRPr="00D714C4">
        <w:rPr>
          <w:rFonts w:ascii="仿宋_GB2312" w:eastAsia="仿宋_GB2312" w:hint="eastAsia"/>
          <w:sz w:val="32"/>
          <w:szCs w:val="32"/>
        </w:rPr>
        <w:t>。</w:t>
      </w:r>
    </w:p>
    <w:p w:rsidR="00C43EC2" w:rsidRPr="00D714C4" w:rsidRDefault="00C43EC2" w:rsidP="003453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4537C" w:rsidRDefault="0034537C" w:rsidP="0034537C">
      <w:pPr>
        <w:widowControl/>
        <w:shd w:val="clear" w:color="auto" w:fill="FFFFFF"/>
        <w:ind w:firstLine="480"/>
        <w:rPr>
          <w:rFonts w:ascii="楷体" w:eastAsia="楷体" w:hAnsi="楷体" w:cs="宋体"/>
          <w:bCs/>
          <w:kern w:val="0"/>
          <w:sz w:val="32"/>
          <w:szCs w:val="32"/>
        </w:rPr>
      </w:pPr>
    </w:p>
    <w:p w:rsidR="00105C54" w:rsidRPr="00186B55" w:rsidRDefault="00105C54" w:rsidP="00105C54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186B55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05C54" w:rsidRPr="00105C54" w:rsidTr="00105C5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05C54" w:rsidRPr="00105C54" w:rsidTr="00105C5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05C54" w:rsidRPr="00105C54" w:rsidTr="00105C5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05C54" w:rsidRPr="00105C54" w:rsidTr="00105C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05C54" w:rsidRPr="00105C54" w:rsidTr="00105C5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D34209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53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D342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D34209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05C54" w:rsidRPr="00105C54" w:rsidTr="00105C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05C54" w:rsidRPr="00105C54" w:rsidTr="00105C5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05C54" w:rsidRPr="00105C54" w:rsidTr="00105C5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05C54" w:rsidRPr="00105C54" w:rsidTr="00105C5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05C54" w:rsidRPr="00105C54" w:rsidTr="00105C5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05C54" w:rsidRPr="00105C54" w:rsidTr="00105C5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345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53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4537C" w:rsidP="00186B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186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105C54" w:rsidRPr="00186B55" w:rsidRDefault="00105C54" w:rsidP="00105C54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186B55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05C54" w:rsidRPr="00105C54" w:rsidTr="00105C5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C54" w:rsidRPr="00105C54" w:rsidTr="00105C5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6639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05C54" w:rsidRPr="00105C54" w:rsidTr="00105C5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3F767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05C54" w:rsidRPr="00186B55" w:rsidRDefault="00105C54" w:rsidP="003F7671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186B55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05C54" w:rsidRPr="00105C54" w:rsidTr="00105C5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05C54" w:rsidRPr="00105C54" w:rsidTr="00105C5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05C54" w:rsidRPr="00105C54" w:rsidTr="00105C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C54" w:rsidRPr="00105C54" w:rsidRDefault="00105C54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05C54" w:rsidRPr="00105C54" w:rsidTr="00105C5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F7671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05C54"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105C54" w:rsidP="00105C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3F767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C54" w:rsidRPr="00105C54" w:rsidRDefault="003F7671" w:rsidP="00105C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05C54" w:rsidRPr="00186B55" w:rsidRDefault="00105C54" w:rsidP="00105C54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186B55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五、存在的主要问题及改进情况</w:t>
      </w:r>
    </w:p>
    <w:p w:rsidR="00663947" w:rsidRPr="00D52F47" w:rsidRDefault="00B21B07" w:rsidP="00D52F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D52F47" w:rsidRPr="00D714C4">
        <w:rPr>
          <w:rFonts w:ascii="仿宋_GB2312" w:eastAsia="仿宋_GB2312" w:hint="eastAsia"/>
          <w:sz w:val="32"/>
          <w:szCs w:val="32"/>
        </w:rPr>
        <w:t>年，我局信息公开工作取得了一定的成效，但是通过自查我们也发现了一些不足，少数科室对政府信息公开工作的重要意义还认识不足，没有及时提供相关公开文件。今后，我局将进一步督促各科室及时上报公开文件，规范政府信息公开的审查程序，切实做好政府信息公开工作。</w:t>
      </w:r>
    </w:p>
    <w:p w:rsidR="00105C54" w:rsidRPr="00186B55" w:rsidRDefault="00105C54" w:rsidP="00105C54">
      <w:pPr>
        <w:widowControl/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186B55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105C54" w:rsidRPr="00186B55" w:rsidRDefault="00AE241C" w:rsidP="00105C54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186B55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</w:p>
    <w:p w:rsidR="00A41B9D" w:rsidRPr="00F87A07" w:rsidRDefault="00A41B9D">
      <w:pPr>
        <w:rPr>
          <w:rFonts w:ascii="仿宋_GB2312" w:eastAsia="仿宋_GB2312"/>
          <w:sz w:val="32"/>
          <w:szCs w:val="32"/>
        </w:rPr>
      </w:pPr>
    </w:p>
    <w:p w:rsidR="00BD4F46" w:rsidRPr="00F87A07" w:rsidRDefault="00BD4F46">
      <w:pPr>
        <w:rPr>
          <w:rFonts w:ascii="仿宋_GB2312" w:eastAsia="仿宋_GB2312"/>
          <w:sz w:val="32"/>
          <w:szCs w:val="32"/>
        </w:rPr>
      </w:pPr>
    </w:p>
    <w:p w:rsidR="00A2047B" w:rsidRPr="00F87A07" w:rsidRDefault="00BD4F46" w:rsidP="00BD4F46">
      <w:pPr>
        <w:wordWrap w:val="0"/>
        <w:ind w:right="96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F87A07">
        <w:rPr>
          <w:rFonts w:ascii="仿宋_GB2312" w:eastAsia="仿宋_GB2312" w:hAnsi="仿宋" w:cs="Times New Roman" w:hint="eastAsia"/>
          <w:sz w:val="32"/>
          <w:szCs w:val="32"/>
        </w:rPr>
        <w:t>福建省</w:t>
      </w:r>
      <w:r w:rsidR="0034537C">
        <w:rPr>
          <w:rFonts w:ascii="仿宋_GB2312" w:eastAsia="仿宋_GB2312" w:hAnsi="仿宋" w:cs="Times New Roman" w:hint="eastAsia"/>
          <w:sz w:val="32"/>
          <w:szCs w:val="32"/>
        </w:rPr>
        <w:t>云霄县</w:t>
      </w:r>
      <w:r w:rsidR="00A2047B" w:rsidRPr="00F87A07">
        <w:rPr>
          <w:rFonts w:ascii="仿宋_GB2312" w:eastAsia="仿宋_GB2312" w:hAnsi="仿宋" w:cs="Times New Roman" w:hint="eastAsia"/>
          <w:sz w:val="32"/>
          <w:szCs w:val="32"/>
        </w:rPr>
        <w:t>气象局</w:t>
      </w:r>
    </w:p>
    <w:p w:rsidR="00A2047B" w:rsidRPr="00F87A07" w:rsidRDefault="009A02E9" w:rsidP="00BD4F46">
      <w:pPr>
        <w:ind w:right="1280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2021</w:t>
      </w:r>
      <w:r w:rsidR="00A2047B" w:rsidRPr="00F87A07">
        <w:rPr>
          <w:rFonts w:ascii="仿宋_GB2312" w:eastAsia="仿宋_GB2312" w:hAnsi="仿宋" w:cs="Times New Roman" w:hint="eastAsia"/>
          <w:sz w:val="32"/>
          <w:szCs w:val="32"/>
        </w:rPr>
        <w:t>年1月</w:t>
      </w:r>
      <w:r>
        <w:rPr>
          <w:rFonts w:ascii="仿宋_GB2312" w:eastAsia="仿宋_GB2312" w:hAnsi="仿宋" w:cs="Times New Roman" w:hint="eastAsia"/>
          <w:sz w:val="32"/>
          <w:szCs w:val="32"/>
        </w:rPr>
        <w:t>15</w:t>
      </w:r>
      <w:r w:rsidR="00A2047B" w:rsidRPr="00F87A07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A2047B" w:rsidRPr="00BD4F46" w:rsidRDefault="00A2047B">
      <w:pPr>
        <w:rPr>
          <w:rFonts w:ascii="仿宋_GB2312" w:eastAsia="仿宋_GB2312"/>
        </w:rPr>
      </w:pPr>
    </w:p>
    <w:sectPr w:rsidR="00A2047B" w:rsidRPr="00BD4F46" w:rsidSect="00BD4F4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6D" w:rsidRDefault="0065536D" w:rsidP="001A59AC">
      <w:r>
        <w:separator/>
      </w:r>
    </w:p>
  </w:endnote>
  <w:endnote w:type="continuationSeparator" w:id="0">
    <w:p w:rsidR="0065536D" w:rsidRDefault="0065536D" w:rsidP="001A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61547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BD4F46" w:rsidRPr="00BD4F46" w:rsidRDefault="004E1671">
        <w:pPr>
          <w:pStyle w:val="a4"/>
          <w:rPr>
            <w:rFonts w:ascii="仿宋_GB2312" w:eastAsia="仿宋_GB2312"/>
            <w:sz w:val="32"/>
            <w:szCs w:val="32"/>
          </w:rPr>
        </w:pPr>
        <w:r w:rsidRPr="00BD4F46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BD4F46" w:rsidRPr="00BD4F46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BD4F46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125FB0" w:rsidRPr="00125FB0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125FB0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BD4F46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BD4F46" w:rsidRDefault="00BD4F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21215"/>
      <w:docPartObj>
        <w:docPartGallery w:val="Page Numbers (Bottom of Page)"/>
        <w:docPartUnique/>
      </w:docPartObj>
    </w:sdtPr>
    <w:sdtContent>
      <w:p w:rsidR="00BD4F46" w:rsidRDefault="004E1671">
        <w:pPr>
          <w:pStyle w:val="a4"/>
          <w:jc w:val="right"/>
        </w:pPr>
        <w:r>
          <w:fldChar w:fldCharType="begin"/>
        </w:r>
        <w:r w:rsidR="00BD4F46">
          <w:instrText>PAGE   \* MERGEFORMAT</w:instrText>
        </w:r>
        <w:r>
          <w:fldChar w:fldCharType="separate"/>
        </w:r>
        <w:r w:rsidR="00125FB0" w:rsidRPr="00125FB0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125FB0" w:rsidRPr="00125FB0">
          <w:rPr>
            <w:rFonts w:ascii="仿宋_GB2312" w:eastAsia="仿宋_GB2312"/>
            <w:noProof/>
            <w:sz w:val="32"/>
            <w:szCs w:val="32"/>
          </w:rPr>
          <w:t xml:space="preserve"> 1 -</w:t>
        </w:r>
        <w:r>
          <w:fldChar w:fldCharType="end"/>
        </w:r>
      </w:p>
    </w:sdtContent>
  </w:sdt>
  <w:p w:rsidR="00BD4F46" w:rsidRDefault="00BD4F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6D" w:rsidRDefault="0065536D" w:rsidP="001A59AC">
      <w:r>
        <w:separator/>
      </w:r>
    </w:p>
  </w:footnote>
  <w:footnote w:type="continuationSeparator" w:id="0">
    <w:p w:rsidR="0065536D" w:rsidRDefault="0065536D" w:rsidP="001A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54"/>
    <w:rsid w:val="00105C54"/>
    <w:rsid w:val="00125FB0"/>
    <w:rsid w:val="00186B55"/>
    <w:rsid w:val="001A59AC"/>
    <w:rsid w:val="001C5E13"/>
    <w:rsid w:val="002775A8"/>
    <w:rsid w:val="00321D20"/>
    <w:rsid w:val="0034537C"/>
    <w:rsid w:val="003521A8"/>
    <w:rsid w:val="0035553D"/>
    <w:rsid w:val="00390E05"/>
    <w:rsid w:val="003F7671"/>
    <w:rsid w:val="004174AD"/>
    <w:rsid w:val="004E1671"/>
    <w:rsid w:val="0059719A"/>
    <w:rsid w:val="0065536D"/>
    <w:rsid w:val="00663947"/>
    <w:rsid w:val="00682490"/>
    <w:rsid w:val="006A6A9F"/>
    <w:rsid w:val="007032AE"/>
    <w:rsid w:val="0072055D"/>
    <w:rsid w:val="009A02E9"/>
    <w:rsid w:val="009F224A"/>
    <w:rsid w:val="00A2047B"/>
    <w:rsid w:val="00A323D6"/>
    <w:rsid w:val="00A41B9D"/>
    <w:rsid w:val="00AE241C"/>
    <w:rsid w:val="00B21B07"/>
    <w:rsid w:val="00B3532E"/>
    <w:rsid w:val="00B66846"/>
    <w:rsid w:val="00BD4F46"/>
    <w:rsid w:val="00BF4202"/>
    <w:rsid w:val="00C2697E"/>
    <w:rsid w:val="00C43EC2"/>
    <w:rsid w:val="00D0724B"/>
    <w:rsid w:val="00D217DA"/>
    <w:rsid w:val="00D34209"/>
    <w:rsid w:val="00D52F47"/>
    <w:rsid w:val="00E72DCA"/>
    <w:rsid w:val="00EE7C9D"/>
    <w:rsid w:val="00F87A07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25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漳州市局文秘</cp:lastModifiedBy>
  <cp:revision>7</cp:revision>
  <dcterms:created xsi:type="dcterms:W3CDTF">2021-01-15T03:22:00Z</dcterms:created>
  <dcterms:modified xsi:type="dcterms:W3CDTF">2021-01-15T07:03:00Z</dcterms:modified>
</cp:coreProperties>
</file>