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A" w:rsidRPr="00A417BC" w:rsidRDefault="003122FA" w:rsidP="00F52E93">
      <w:pPr>
        <w:snapToGrid w:val="0"/>
        <w:spacing w:line="430" w:lineRule="exact"/>
        <w:rPr>
          <w:rFonts w:ascii="黑体" w:eastAsia="黑体" w:hAnsi="黑体"/>
          <w:szCs w:val="32"/>
        </w:rPr>
      </w:pPr>
      <w:r w:rsidRPr="00A417BC">
        <w:rPr>
          <w:rFonts w:ascii="黑体" w:eastAsia="黑体" w:hAnsi="黑体" w:hint="eastAsia"/>
          <w:szCs w:val="32"/>
        </w:rPr>
        <w:t>附件</w:t>
      </w:r>
      <w:r w:rsidR="00F52E93">
        <w:rPr>
          <w:rFonts w:ascii="黑体" w:eastAsia="黑体" w:hAnsi="黑体" w:hint="eastAsia"/>
          <w:szCs w:val="32"/>
        </w:rPr>
        <w:t>3</w:t>
      </w:r>
      <w:r w:rsidRPr="00A417BC">
        <w:rPr>
          <w:rFonts w:ascii="黑体" w:eastAsia="黑体" w:hAnsi="黑体" w:hint="eastAsia"/>
          <w:szCs w:val="32"/>
        </w:rPr>
        <w:t>：</w:t>
      </w:r>
    </w:p>
    <w:p w:rsidR="0085765B" w:rsidRDefault="0085765B" w:rsidP="0085765B">
      <w:pPr>
        <w:snapToGrid w:val="0"/>
        <w:spacing w:line="430" w:lineRule="exact"/>
        <w:rPr>
          <w:rFonts w:ascii="仿宋_GB2312"/>
          <w:spacing w:val="-6"/>
          <w:szCs w:val="32"/>
        </w:rPr>
      </w:pPr>
    </w:p>
    <w:p w:rsidR="003122FA" w:rsidRPr="00A417BC" w:rsidRDefault="003122FA" w:rsidP="0085765B">
      <w:pPr>
        <w:snapToGrid w:val="0"/>
        <w:spacing w:line="430" w:lineRule="exact"/>
        <w:jc w:val="center"/>
        <w:rPr>
          <w:rFonts w:ascii="仿宋_GB2312"/>
          <w:b/>
          <w:spacing w:val="-6"/>
          <w:sz w:val="44"/>
          <w:szCs w:val="44"/>
        </w:rPr>
      </w:pPr>
      <w:r w:rsidRPr="00A417BC">
        <w:rPr>
          <w:rFonts w:ascii="仿宋_GB2312" w:hAnsi="仿宋" w:cs="黑体" w:hint="eastAsia"/>
          <w:b/>
          <w:sz w:val="44"/>
          <w:szCs w:val="44"/>
        </w:rPr>
        <w:t>自查自纠情况表</w:t>
      </w:r>
      <w:r w:rsidRPr="00A417BC">
        <w:rPr>
          <w:rFonts w:ascii="仿宋_GB2312" w:hint="eastAsia"/>
          <w:b/>
          <w:spacing w:val="-6"/>
          <w:sz w:val="44"/>
          <w:szCs w:val="44"/>
        </w:rPr>
        <w:t>邮寄地址</w:t>
      </w:r>
    </w:p>
    <w:p w:rsidR="003122FA" w:rsidRDefault="003122FA">
      <w:pPr>
        <w:snapToGrid w:val="0"/>
        <w:spacing w:line="430" w:lineRule="exact"/>
        <w:rPr>
          <w:rFonts w:ascii="仿宋_GB2312"/>
          <w:spacing w:val="-6"/>
          <w:szCs w:val="32"/>
        </w:rPr>
      </w:pPr>
    </w:p>
    <w:p w:rsidR="003122FA" w:rsidRPr="00A417BC" w:rsidRDefault="003122FA" w:rsidP="00A417BC">
      <w:pPr>
        <w:snapToGrid w:val="0"/>
        <w:spacing w:line="430" w:lineRule="exact"/>
        <w:ind w:firstLineChars="100" w:firstLine="305"/>
        <w:rPr>
          <w:rFonts w:ascii="仿宋_GB2312"/>
          <w:b/>
          <w:spacing w:val="-6"/>
          <w:szCs w:val="32"/>
        </w:rPr>
      </w:pPr>
      <w:r w:rsidRPr="00A417BC">
        <w:rPr>
          <w:rFonts w:ascii="仿宋_GB2312" w:hint="eastAsia"/>
          <w:b/>
          <w:spacing w:val="-6"/>
          <w:szCs w:val="32"/>
        </w:rPr>
        <w:t>厦门市气象灾害防御技术中心：</w:t>
      </w:r>
    </w:p>
    <w:p w:rsidR="003122FA" w:rsidRDefault="003122FA" w:rsidP="00A417BC">
      <w:pPr>
        <w:snapToGrid w:val="0"/>
        <w:spacing w:line="430" w:lineRule="exact"/>
        <w:ind w:firstLineChars="299" w:firstLine="909"/>
        <w:rPr>
          <w:rFonts w:ascii="仿宋_GB2312"/>
          <w:color w:val="000000"/>
          <w:spacing w:val="-6"/>
          <w:szCs w:val="32"/>
        </w:rPr>
      </w:pPr>
      <w:r>
        <w:rPr>
          <w:rFonts w:ascii="仿宋_GB2312" w:hint="eastAsia"/>
          <w:color w:val="000000"/>
          <w:spacing w:val="-6"/>
          <w:szCs w:val="32"/>
        </w:rPr>
        <w:t>邮寄地址：</w:t>
      </w:r>
      <w:hyperlink r:id="rId7" w:history="1">
        <w:r w:rsidRPr="00A417BC">
          <w:rPr>
            <w:rFonts w:ascii="仿宋_GB2312" w:hint="eastAsia"/>
            <w:color w:val="000000"/>
            <w:spacing w:val="-6"/>
            <w:szCs w:val="32"/>
          </w:rPr>
          <w:t>厦门市东渡</w:t>
        </w:r>
      </w:hyperlink>
      <w:r>
        <w:rPr>
          <w:rFonts w:ascii="仿宋_GB2312" w:hint="eastAsia"/>
          <w:color w:val="000000"/>
          <w:spacing w:val="-6"/>
          <w:szCs w:val="32"/>
        </w:rPr>
        <w:t>狐尾山气象台路85号  综合科</w:t>
      </w:r>
    </w:p>
    <w:p w:rsidR="003122FA" w:rsidRDefault="003122FA" w:rsidP="009F4570">
      <w:pPr>
        <w:snapToGrid w:val="0"/>
        <w:spacing w:line="430" w:lineRule="exact"/>
        <w:ind w:firstLineChars="100" w:firstLine="304"/>
        <w:rPr>
          <w:rFonts w:ascii="仿宋_GB2312"/>
          <w:spacing w:val="-6"/>
          <w:szCs w:val="32"/>
        </w:rPr>
      </w:pPr>
      <w:r>
        <w:rPr>
          <w:rFonts w:ascii="仿宋_GB2312" w:hint="eastAsia"/>
          <w:color w:val="000000"/>
          <w:spacing w:val="-6"/>
          <w:szCs w:val="32"/>
        </w:rPr>
        <w:t xml:space="preserve">    </w:t>
      </w:r>
      <w:r w:rsidR="008B7FEB">
        <w:rPr>
          <w:rFonts w:ascii="仿宋_GB2312" w:hint="eastAsia"/>
          <w:color w:val="000000"/>
          <w:spacing w:val="-6"/>
          <w:szCs w:val="32"/>
        </w:rPr>
        <w:t>联系人：朱亚飞</w:t>
      </w:r>
      <w:r>
        <w:rPr>
          <w:rFonts w:ascii="仿宋_GB2312" w:hint="eastAsia"/>
          <w:color w:val="000000"/>
          <w:spacing w:val="-6"/>
          <w:szCs w:val="32"/>
        </w:rPr>
        <w:t xml:space="preserve">     联系电话：</w:t>
      </w:r>
      <w:r w:rsidR="00F249BF">
        <w:rPr>
          <w:rFonts w:ascii="仿宋_GB2312" w:hint="eastAsia"/>
          <w:color w:val="000000"/>
          <w:spacing w:val="-6"/>
          <w:szCs w:val="32"/>
        </w:rPr>
        <w:t>0592-</w:t>
      </w:r>
      <w:r>
        <w:rPr>
          <w:rFonts w:ascii="仿宋_GB2312" w:hint="eastAsia"/>
          <w:color w:val="000000"/>
          <w:spacing w:val="-6"/>
          <w:szCs w:val="32"/>
        </w:rPr>
        <w:t>5722892</w:t>
      </w:r>
    </w:p>
    <w:p w:rsidR="003122FA" w:rsidRPr="00A417BC" w:rsidRDefault="003122FA" w:rsidP="00A417BC">
      <w:pPr>
        <w:snapToGrid w:val="0"/>
        <w:spacing w:line="430" w:lineRule="exact"/>
        <w:ind w:firstLineChars="100" w:firstLine="305"/>
        <w:rPr>
          <w:rFonts w:ascii="仿宋_GB2312"/>
          <w:b/>
          <w:spacing w:val="-6"/>
          <w:szCs w:val="32"/>
        </w:rPr>
      </w:pPr>
      <w:r w:rsidRPr="00A417BC">
        <w:rPr>
          <w:rFonts w:ascii="仿宋_GB2312" w:hint="eastAsia"/>
          <w:b/>
          <w:spacing w:val="-6"/>
          <w:szCs w:val="32"/>
        </w:rPr>
        <w:t>同安区气象局：</w:t>
      </w:r>
    </w:p>
    <w:p w:rsidR="00A111BE" w:rsidRDefault="00A111BE" w:rsidP="00A111BE">
      <w:pPr>
        <w:snapToGrid w:val="0"/>
        <w:spacing w:line="430" w:lineRule="exact"/>
        <w:ind w:firstLineChars="300" w:firstLine="912"/>
        <w:rPr>
          <w:rFonts w:ascii="仿宋_GB2312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>邮寄地址：</w:t>
      </w:r>
      <w:r w:rsidRPr="00A111BE">
        <w:rPr>
          <w:rFonts w:ascii="仿宋_GB2312" w:hint="eastAsia"/>
          <w:spacing w:val="-6"/>
          <w:szCs w:val="32"/>
        </w:rPr>
        <w:t>同安区明溪后烧东里189号</w:t>
      </w:r>
      <w:r>
        <w:rPr>
          <w:rFonts w:ascii="仿宋_GB2312" w:hint="eastAsia"/>
          <w:spacing w:val="-6"/>
          <w:szCs w:val="32"/>
        </w:rPr>
        <w:t xml:space="preserve">  综合科</w:t>
      </w:r>
    </w:p>
    <w:p w:rsidR="00A111BE" w:rsidRDefault="00A111BE" w:rsidP="00A111BE">
      <w:pPr>
        <w:snapToGrid w:val="0"/>
        <w:spacing w:line="430" w:lineRule="exact"/>
        <w:ind w:firstLineChars="300" w:firstLine="912"/>
        <w:rPr>
          <w:rFonts w:ascii="仿宋_GB2312"/>
          <w:color w:val="000000"/>
          <w:spacing w:val="-6"/>
          <w:szCs w:val="32"/>
        </w:rPr>
      </w:pPr>
      <w:r>
        <w:rPr>
          <w:rFonts w:ascii="仿宋_GB2312" w:hint="eastAsia"/>
          <w:color w:val="000000"/>
          <w:spacing w:val="-6"/>
          <w:szCs w:val="32"/>
        </w:rPr>
        <w:t>联系人：许永年     联系电话：</w:t>
      </w:r>
      <w:r w:rsidR="00F249BF">
        <w:rPr>
          <w:rFonts w:ascii="仿宋_GB2312" w:hint="eastAsia"/>
          <w:color w:val="000000"/>
          <w:spacing w:val="-6"/>
          <w:szCs w:val="32"/>
        </w:rPr>
        <w:t>0592-</w:t>
      </w:r>
      <w:r>
        <w:rPr>
          <w:rFonts w:ascii="仿宋_GB2312" w:hint="eastAsia"/>
          <w:color w:val="000000"/>
          <w:spacing w:val="-6"/>
          <w:szCs w:val="32"/>
        </w:rPr>
        <w:t>7136360</w:t>
      </w:r>
    </w:p>
    <w:p w:rsidR="00A111BE" w:rsidRPr="00A417BC" w:rsidRDefault="00A111BE" w:rsidP="00A111BE">
      <w:pPr>
        <w:snapToGrid w:val="0"/>
        <w:spacing w:line="430" w:lineRule="exact"/>
        <w:ind w:firstLineChars="100" w:firstLine="305"/>
        <w:rPr>
          <w:rFonts w:ascii="仿宋_GB2312"/>
          <w:b/>
          <w:spacing w:val="-6"/>
          <w:szCs w:val="32"/>
        </w:rPr>
      </w:pPr>
      <w:r w:rsidRPr="00A417BC">
        <w:rPr>
          <w:rFonts w:ascii="仿宋_GB2312" w:hint="eastAsia"/>
          <w:b/>
          <w:spacing w:val="-6"/>
          <w:szCs w:val="32"/>
        </w:rPr>
        <w:t>翔安区气象局：</w:t>
      </w:r>
    </w:p>
    <w:p w:rsidR="00A111BE" w:rsidRDefault="00A111BE" w:rsidP="00A111BE">
      <w:pPr>
        <w:snapToGrid w:val="0"/>
        <w:spacing w:line="430" w:lineRule="exact"/>
        <w:ind w:firstLineChars="300" w:firstLine="912"/>
        <w:rPr>
          <w:rFonts w:ascii="仿宋_GB2312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>邮寄地址：翔安区大嶝中路520号   综合科</w:t>
      </w:r>
    </w:p>
    <w:p w:rsidR="00A111BE" w:rsidRPr="00A111BE" w:rsidRDefault="00A111BE" w:rsidP="00A111BE">
      <w:pPr>
        <w:snapToGrid w:val="0"/>
        <w:spacing w:line="430" w:lineRule="exact"/>
        <w:ind w:firstLineChars="300" w:firstLine="912"/>
        <w:rPr>
          <w:rFonts w:ascii="仿宋_GB2312"/>
          <w:color w:val="000000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>联系人：郑江伟     联系电话：</w:t>
      </w:r>
      <w:r w:rsidR="00F249BF">
        <w:rPr>
          <w:rFonts w:ascii="仿宋_GB2312" w:hint="eastAsia"/>
          <w:color w:val="000000"/>
          <w:spacing w:val="-6"/>
          <w:szCs w:val="32"/>
        </w:rPr>
        <w:t>0592-</w:t>
      </w:r>
      <w:r w:rsidRPr="00A111BE">
        <w:rPr>
          <w:rFonts w:ascii="仿宋_GB2312"/>
          <w:color w:val="000000"/>
          <w:spacing w:val="-6"/>
          <w:szCs w:val="32"/>
        </w:rPr>
        <w:t>7299022</w:t>
      </w:r>
    </w:p>
    <w:p w:rsidR="00A111BE" w:rsidRPr="00A417BC" w:rsidRDefault="00A111BE" w:rsidP="00A111BE">
      <w:pPr>
        <w:snapToGrid w:val="0"/>
        <w:spacing w:line="430" w:lineRule="exact"/>
        <w:ind w:firstLineChars="100" w:firstLine="305"/>
        <w:rPr>
          <w:rFonts w:ascii="仿宋_GB2312"/>
          <w:b/>
          <w:spacing w:val="-6"/>
          <w:szCs w:val="32"/>
        </w:rPr>
      </w:pPr>
      <w:r w:rsidRPr="00A417BC">
        <w:rPr>
          <w:rFonts w:ascii="仿宋_GB2312" w:hint="eastAsia"/>
          <w:b/>
          <w:spacing w:val="-6"/>
          <w:szCs w:val="32"/>
        </w:rPr>
        <w:t>海沧区气象局：</w:t>
      </w:r>
    </w:p>
    <w:p w:rsidR="00A111BE" w:rsidRDefault="00A111BE" w:rsidP="00A111BE">
      <w:pPr>
        <w:snapToGrid w:val="0"/>
        <w:spacing w:line="430" w:lineRule="exact"/>
        <w:ind w:leftChars="288" w:left="2569" w:hangingChars="546" w:hanging="1659"/>
        <w:rPr>
          <w:rFonts w:ascii="仿宋_GB2312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>邮寄地址：海沧区滨湖北路9</w:t>
      </w:r>
      <w:bookmarkStart w:id="0" w:name="_GoBack"/>
      <w:bookmarkEnd w:id="0"/>
      <w:r>
        <w:rPr>
          <w:rFonts w:ascii="仿宋_GB2312" w:hint="eastAsia"/>
          <w:spacing w:val="-6"/>
          <w:szCs w:val="32"/>
        </w:rPr>
        <w:t>号海沧区政府附楼2402（1）                                    综合科</w:t>
      </w:r>
    </w:p>
    <w:p w:rsidR="00A111BE" w:rsidRDefault="00A111BE" w:rsidP="00A111BE">
      <w:pPr>
        <w:snapToGrid w:val="0"/>
        <w:spacing w:line="430" w:lineRule="exact"/>
        <w:ind w:firstLineChars="300" w:firstLine="912"/>
        <w:rPr>
          <w:rFonts w:ascii="仿宋_GB2312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>联系人：巫锡洪     联系电话：</w:t>
      </w:r>
      <w:r w:rsidR="00F249BF">
        <w:rPr>
          <w:rFonts w:ascii="仿宋_GB2312" w:hint="eastAsia"/>
          <w:color w:val="000000"/>
          <w:spacing w:val="-6"/>
          <w:szCs w:val="32"/>
        </w:rPr>
        <w:t>0592-</w:t>
      </w:r>
      <w:r>
        <w:rPr>
          <w:rFonts w:ascii="仿宋_GB2312" w:hint="eastAsia"/>
          <w:spacing w:val="-6"/>
          <w:szCs w:val="32"/>
        </w:rPr>
        <w:t>6051701</w:t>
      </w:r>
    </w:p>
    <w:p w:rsidR="003122FA" w:rsidRPr="00A417BC" w:rsidRDefault="003122FA" w:rsidP="00A111BE">
      <w:pPr>
        <w:snapToGrid w:val="0"/>
        <w:spacing w:line="430" w:lineRule="exact"/>
        <w:ind w:firstLineChars="100" w:firstLine="305"/>
        <w:rPr>
          <w:rFonts w:ascii="仿宋_GB2312"/>
          <w:b/>
          <w:spacing w:val="-6"/>
          <w:szCs w:val="32"/>
        </w:rPr>
      </w:pPr>
      <w:r w:rsidRPr="00A417BC">
        <w:rPr>
          <w:rFonts w:ascii="仿宋_GB2312" w:hint="eastAsia"/>
          <w:b/>
          <w:spacing w:val="-6"/>
          <w:szCs w:val="32"/>
        </w:rPr>
        <w:t>集美区气象局：</w:t>
      </w:r>
    </w:p>
    <w:p w:rsidR="003122FA" w:rsidRDefault="003122FA" w:rsidP="00A417BC">
      <w:pPr>
        <w:snapToGrid w:val="0"/>
        <w:spacing w:line="430" w:lineRule="exact"/>
        <w:ind w:firstLineChars="300" w:firstLine="912"/>
        <w:rPr>
          <w:rFonts w:ascii="仿宋_GB2312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>邮寄地址：集美区诚毅大街1号楼558室  综合科</w:t>
      </w:r>
    </w:p>
    <w:p w:rsidR="003122FA" w:rsidRDefault="003122FA" w:rsidP="00A417BC">
      <w:pPr>
        <w:snapToGrid w:val="0"/>
        <w:spacing w:line="430" w:lineRule="exact"/>
        <w:ind w:firstLineChars="300" w:firstLine="912"/>
        <w:rPr>
          <w:rFonts w:ascii="仿宋_GB2312"/>
          <w:spacing w:val="-6"/>
          <w:szCs w:val="32"/>
        </w:rPr>
      </w:pPr>
      <w:r>
        <w:rPr>
          <w:rFonts w:ascii="仿宋_GB2312" w:hint="eastAsia"/>
          <w:spacing w:val="-6"/>
          <w:szCs w:val="32"/>
        </w:rPr>
        <w:t>联系人：蓝伊婷     联系电话：</w:t>
      </w:r>
      <w:r w:rsidR="00F249BF">
        <w:rPr>
          <w:rFonts w:ascii="仿宋_GB2312" w:hint="eastAsia"/>
          <w:color w:val="000000"/>
          <w:spacing w:val="-6"/>
          <w:szCs w:val="32"/>
        </w:rPr>
        <w:t>0592-</w:t>
      </w:r>
      <w:r>
        <w:rPr>
          <w:rFonts w:ascii="仿宋_GB2312" w:hint="eastAsia"/>
          <w:spacing w:val="-6"/>
          <w:szCs w:val="32"/>
        </w:rPr>
        <w:t>6273329</w:t>
      </w:r>
    </w:p>
    <w:p w:rsidR="003122FA" w:rsidRDefault="003122FA">
      <w:pPr>
        <w:snapToGrid w:val="0"/>
        <w:spacing w:line="430" w:lineRule="exact"/>
        <w:rPr>
          <w:rFonts w:ascii="仿宋_GB2312"/>
          <w:spacing w:val="-6"/>
          <w:szCs w:val="32"/>
        </w:rPr>
      </w:pPr>
    </w:p>
    <w:p w:rsidR="003122FA" w:rsidRDefault="003122FA">
      <w:pPr>
        <w:snapToGrid w:val="0"/>
        <w:spacing w:line="400" w:lineRule="exact"/>
        <w:ind w:right="652"/>
        <w:jc w:val="left"/>
        <w:rPr>
          <w:rFonts w:ascii="仿宋_GB2312"/>
          <w:spacing w:val="-6"/>
          <w:szCs w:val="32"/>
        </w:rPr>
      </w:pPr>
    </w:p>
    <w:p w:rsidR="003122FA" w:rsidRDefault="003122FA">
      <w:pPr>
        <w:snapToGrid w:val="0"/>
        <w:spacing w:line="400" w:lineRule="exact"/>
        <w:ind w:right="652"/>
        <w:jc w:val="left"/>
        <w:rPr>
          <w:rFonts w:ascii="仿宋_GB2312"/>
          <w:spacing w:val="-6"/>
          <w:szCs w:val="32"/>
        </w:rPr>
      </w:pPr>
    </w:p>
    <w:p w:rsidR="003122FA" w:rsidRDefault="003122FA">
      <w:pPr>
        <w:rPr>
          <w:rFonts w:ascii="仿宋_GB2312"/>
          <w:szCs w:val="32"/>
        </w:rPr>
      </w:pPr>
    </w:p>
    <w:p w:rsidR="003122FA" w:rsidRDefault="003122FA">
      <w:pPr>
        <w:ind w:firstLineChars="200" w:firstLine="632"/>
      </w:pPr>
    </w:p>
    <w:p w:rsidR="00D25BDA" w:rsidRPr="00721C6B" w:rsidRDefault="00721AEE" w:rsidP="00A417BC">
      <w:pPr>
        <w:snapToGrid w:val="0"/>
        <w:spacing w:line="320" w:lineRule="exact"/>
        <w:rPr>
          <w:rFonts w:ascii="仿宋_GB2312"/>
          <w:spacing w:val="-6"/>
        </w:rPr>
      </w:pPr>
      <w:r w:rsidRPr="004D76FF">
        <w:rPr>
          <w:rFonts w:ascii="仿宋_GB2312" w:hAnsi="宋体" w:hint="eastAsia"/>
          <w:spacing w:val="-6"/>
        </w:rPr>
        <w:t xml:space="preserve">    </w:t>
      </w:r>
    </w:p>
    <w:p w:rsidR="00203893" w:rsidRPr="00B97E75" w:rsidRDefault="00203893" w:rsidP="00B97E75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sectPr w:rsidR="00203893" w:rsidRPr="00B97E75" w:rsidSect="004F062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851" w:footer="1418" w:gutter="0"/>
      <w:pgNumType w:chapSep="emDash"/>
      <w:cols w:space="425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FB" w:rsidRDefault="00FB25FB">
      <w:r>
        <w:separator/>
      </w:r>
    </w:p>
  </w:endnote>
  <w:endnote w:type="continuationSeparator" w:id="0">
    <w:p w:rsidR="00FB25FB" w:rsidRDefault="00FB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A725CE" w:rsidP="00F73F40">
    <w:pPr>
      <w:pStyle w:val="a6"/>
      <w:framePr w:w="1620" w:wrap="around" w:vAnchor="text" w:hAnchor="page" w:x="1551" w:y="116"/>
      <w:spacing w:line="280" w:lineRule="exact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 w:rsidRPr="00E926FA">
      <w:rPr>
        <w:rStyle w:val="a7"/>
        <w:rFonts w:ascii="宋体" w:eastAsia="宋体" w:hAnsi="宋体"/>
        <w:sz w:val="28"/>
      </w:rPr>
      <w:fldChar w:fldCharType="begin"/>
    </w:r>
    <w:r w:rsidRPr="00E926FA">
      <w:rPr>
        <w:rStyle w:val="a7"/>
        <w:rFonts w:ascii="宋体" w:eastAsia="宋体" w:hAnsi="宋体"/>
        <w:sz w:val="28"/>
      </w:rPr>
      <w:instrText xml:space="preserve">PAGE  </w:instrText>
    </w:r>
    <w:r w:rsidRPr="00E926FA">
      <w:rPr>
        <w:rStyle w:val="a7"/>
        <w:rFonts w:ascii="宋体" w:eastAsia="宋体" w:hAnsi="宋体"/>
        <w:sz w:val="28"/>
      </w:rPr>
      <w:fldChar w:fldCharType="separate"/>
    </w:r>
    <w:r w:rsidR="008B7FEB">
      <w:rPr>
        <w:rStyle w:val="a7"/>
        <w:rFonts w:ascii="宋体" w:eastAsia="宋体" w:hAnsi="宋体"/>
        <w:noProof/>
        <w:sz w:val="28"/>
      </w:rPr>
      <w:t>2</w:t>
    </w:r>
    <w:r w:rsidRPr="00E926FA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A725CE" w:rsidRDefault="00A725CE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CE" w:rsidRDefault="00A725CE" w:rsidP="005E3FFF">
    <w:pPr>
      <w:pStyle w:val="a6"/>
      <w:framePr w:w="1620" w:wrap="around" w:vAnchor="text" w:hAnchor="page" w:x="8701" w:y="56"/>
      <w:ind w:left="34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 w:rsidRPr="00487778">
      <w:rPr>
        <w:rStyle w:val="a7"/>
        <w:rFonts w:ascii="宋体" w:eastAsia="宋体" w:hAnsi="宋体"/>
        <w:sz w:val="28"/>
      </w:rPr>
      <w:fldChar w:fldCharType="begin"/>
    </w:r>
    <w:r w:rsidRPr="00487778">
      <w:rPr>
        <w:rStyle w:val="a7"/>
        <w:rFonts w:ascii="宋体" w:eastAsia="宋体" w:hAnsi="宋体"/>
        <w:sz w:val="28"/>
      </w:rPr>
      <w:instrText xml:space="preserve">PAGE  </w:instrText>
    </w:r>
    <w:r w:rsidRPr="00487778">
      <w:rPr>
        <w:rStyle w:val="a7"/>
        <w:rFonts w:ascii="宋体" w:eastAsia="宋体" w:hAnsi="宋体"/>
        <w:sz w:val="28"/>
      </w:rPr>
      <w:fldChar w:fldCharType="separate"/>
    </w:r>
    <w:r w:rsidR="00F249BF">
      <w:rPr>
        <w:rStyle w:val="a7"/>
        <w:rFonts w:ascii="宋体" w:eastAsia="宋体" w:hAnsi="宋体"/>
        <w:noProof/>
        <w:sz w:val="28"/>
      </w:rPr>
      <w:t>1</w:t>
    </w:r>
    <w:r w:rsidRPr="00487778">
      <w:rPr>
        <w:rStyle w:val="a7"/>
        <w:rFonts w:ascii="宋体" w:eastAsia="宋体" w:hAnsi="宋体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A725CE" w:rsidRDefault="00A725CE">
    <w:pPr>
      <w:pStyle w:val="a6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FB" w:rsidRDefault="00FB25FB">
      <w:r>
        <w:separator/>
      </w:r>
    </w:p>
  </w:footnote>
  <w:footnote w:type="continuationSeparator" w:id="0">
    <w:p w:rsidR="00FB25FB" w:rsidRDefault="00FB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34" w:rsidRDefault="00715134" w:rsidP="00715134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34" w:rsidRDefault="00715134" w:rsidP="0071513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577"/>
  <w:displayHorizontalDrawingGridEvery w:val="0"/>
  <w:characterSpacingControl w:val="compressPunctuation"/>
  <w:hdrShapeDefaults>
    <o:shapedefaults v:ext="edit" spidmax="2049" style="mso-position-vertical-relative:page" strokecolor="#036">
      <v:stroke color="#036" weight="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0070C0"/>
    <w:rsid w:val="00022E6D"/>
    <w:rsid w:val="000245E7"/>
    <w:rsid w:val="00032C2D"/>
    <w:rsid w:val="00073164"/>
    <w:rsid w:val="0007576E"/>
    <w:rsid w:val="00080831"/>
    <w:rsid w:val="00086879"/>
    <w:rsid w:val="00095D8F"/>
    <w:rsid w:val="00097E67"/>
    <w:rsid w:val="000A4ACE"/>
    <w:rsid w:val="000B1FC0"/>
    <w:rsid w:val="000B4814"/>
    <w:rsid w:val="000C0A18"/>
    <w:rsid w:val="000C0C4F"/>
    <w:rsid w:val="000C3178"/>
    <w:rsid w:val="000C4712"/>
    <w:rsid w:val="000F4C77"/>
    <w:rsid w:val="000F6956"/>
    <w:rsid w:val="0010078E"/>
    <w:rsid w:val="001064A2"/>
    <w:rsid w:val="0011545B"/>
    <w:rsid w:val="00123E19"/>
    <w:rsid w:val="0013035A"/>
    <w:rsid w:val="00140DD1"/>
    <w:rsid w:val="00144939"/>
    <w:rsid w:val="00152332"/>
    <w:rsid w:val="00165D78"/>
    <w:rsid w:val="0017322A"/>
    <w:rsid w:val="00182B1D"/>
    <w:rsid w:val="00187F92"/>
    <w:rsid w:val="001A0937"/>
    <w:rsid w:val="001A1EAA"/>
    <w:rsid w:val="001A30E1"/>
    <w:rsid w:val="001B0918"/>
    <w:rsid w:val="001B3797"/>
    <w:rsid w:val="001B409E"/>
    <w:rsid w:val="001C47EE"/>
    <w:rsid w:val="001C6463"/>
    <w:rsid w:val="001D7561"/>
    <w:rsid w:val="001E0E74"/>
    <w:rsid w:val="001F43FC"/>
    <w:rsid w:val="00203893"/>
    <w:rsid w:val="00215F89"/>
    <w:rsid w:val="00216BAD"/>
    <w:rsid w:val="00231824"/>
    <w:rsid w:val="0023325E"/>
    <w:rsid w:val="002333A9"/>
    <w:rsid w:val="00235735"/>
    <w:rsid w:val="0025220D"/>
    <w:rsid w:val="002545FC"/>
    <w:rsid w:val="00265D2C"/>
    <w:rsid w:val="00275BBB"/>
    <w:rsid w:val="002770D9"/>
    <w:rsid w:val="00277196"/>
    <w:rsid w:val="00280E73"/>
    <w:rsid w:val="0028208C"/>
    <w:rsid w:val="00284B62"/>
    <w:rsid w:val="00286EAB"/>
    <w:rsid w:val="0029164C"/>
    <w:rsid w:val="00293637"/>
    <w:rsid w:val="00295DA6"/>
    <w:rsid w:val="002B342E"/>
    <w:rsid w:val="002B3F9D"/>
    <w:rsid w:val="002C115F"/>
    <w:rsid w:val="002C1CED"/>
    <w:rsid w:val="002E6445"/>
    <w:rsid w:val="002F37EB"/>
    <w:rsid w:val="002F541E"/>
    <w:rsid w:val="003053F9"/>
    <w:rsid w:val="003122FA"/>
    <w:rsid w:val="0031231E"/>
    <w:rsid w:val="00326495"/>
    <w:rsid w:val="00327066"/>
    <w:rsid w:val="00327544"/>
    <w:rsid w:val="00330BC4"/>
    <w:rsid w:val="00345F5F"/>
    <w:rsid w:val="00356C59"/>
    <w:rsid w:val="003577FE"/>
    <w:rsid w:val="00357F94"/>
    <w:rsid w:val="00360EE5"/>
    <w:rsid w:val="00363857"/>
    <w:rsid w:val="00363E12"/>
    <w:rsid w:val="003904F2"/>
    <w:rsid w:val="00393193"/>
    <w:rsid w:val="003C4EA3"/>
    <w:rsid w:val="003C6E21"/>
    <w:rsid w:val="003C7175"/>
    <w:rsid w:val="003D2453"/>
    <w:rsid w:val="003F5C0B"/>
    <w:rsid w:val="003F5CB9"/>
    <w:rsid w:val="004025F4"/>
    <w:rsid w:val="0040340C"/>
    <w:rsid w:val="00406F3E"/>
    <w:rsid w:val="00411701"/>
    <w:rsid w:val="0041626A"/>
    <w:rsid w:val="00416F6B"/>
    <w:rsid w:val="00422612"/>
    <w:rsid w:val="004276F5"/>
    <w:rsid w:val="00431024"/>
    <w:rsid w:val="00437EE7"/>
    <w:rsid w:val="00440B63"/>
    <w:rsid w:val="004411A0"/>
    <w:rsid w:val="00447CF6"/>
    <w:rsid w:val="00454A39"/>
    <w:rsid w:val="00456582"/>
    <w:rsid w:val="00461D40"/>
    <w:rsid w:val="00463E68"/>
    <w:rsid w:val="0047317C"/>
    <w:rsid w:val="00477327"/>
    <w:rsid w:val="00480CD9"/>
    <w:rsid w:val="00482DE8"/>
    <w:rsid w:val="00485E92"/>
    <w:rsid w:val="00487778"/>
    <w:rsid w:val="00496662"/>
    <w:rsid w:val="004A49B8"/>
    <w:rsid w:val="004F0627"/>
    <w:rsid w:val="005003B6"/>
    <w:rsid w:val="00502C04"/>
    <w:rsid w:val="00515D66"/>
    <w:rsid w:val="00521552"/>
    <w:rsid w:val="00532F01"/>
    <w:rsid w:val="005373C6"/>
    <w:rsid w:val="00544027"/>
    <w:rsid w:val="00544928"/>
    <w:rsid w:val="005467BE"/>
    <w:rsid w:val="00554020"/>
    <w:rsid w:val="00575760"/>
    <w:rsid w:val="005810DD"/>
    <w:rsid w:val="00583235"/>
    <w:rsid w:val="005909AA"/>
    <w:rsid w:val="005A278A"/>
    <w:rsid w:val="005B1E42"/>
    <w:rsid w:val="005B35D3"/>
    <w:rsid w:val="005B35E9"/>
    <w:rsid w:val="005B41F6"/>
    <w:rsid w:val="005B6DB5"/>
    <w:rsid w:val="005C1FBE"/>
    <w:rsid w:val="005C3DEF"/>
    <w:rsid w:val="005D2A7C"/>
    <w:rsid w:val="005D525D"/>
    <w:rsid w:val="005D6C3C"/>
    <w:rsid w:val="005E38C4"/>
    <w:rsid w:val="005E3FFF"/>
    <w:rsid w:val="005F3D6C"/>
    <w:rsid w:val="005F4149"/>
    <w:rsid w:val="005F7271"/>
    <w:rsid w:val="006015DA"/>
    <w:rsid w:val="0060478C"/>
    <w:rsid w:val="006116F3"/>
    <w:rsid w:val="00615642"/>
    <w:rsid w:val="0062498A"/>
    <w:rsid w:val="006258E6"/>
    <w:rsid w:val="00632660"/>
    <w:rsid w:val="00632977"/>
    <w:rsid w:val="00636873"/>
    <w:rsid w:val="00646A92"/>
    <w:rsid w:val="00646EBF"/>
    <w:rsid w:val="00651562"/>
    <w:rsid w:val="00660CDA"/>
    <w:rsid w:val="00671B24"/>
    <w:rsid w:val="00673FFA"/>
    <w:rsid w:val="00683CCB"/>
    <w:rsid w:val="00684378"/>
    <w:rsid w:val="0068583E"/>
    <w:rsid w:val="006A22B5"/>
    <w:rsid w:val="006B0567"/>
    <w:rsid w:val="006C1A1B"/>
    <w:rsid w:val="006C2EDC"/>
    <w:rsid w:val="006C7DB7"/>
    <w:rsid w:val="006D725A"/>
    <w:rsid w:val="006E3BF4"/>
    <w:rsid w:val="006F2AB2"/>
    <w:rsid w:val="00700602"/>
    <w:rsid w:val="007055CD"/>
    <w:rsid w:val="007066D8"/>
    <w:rsid w:val="00715134"/>
    <w:rsid w:val="00721AEE"/>
    <w:rsid w:val="00721C6B"/>
    <w:rsid w:val="00722A87"/>
    <w:rsid w:val="00725FE4"/>
    <w:rsid w:val="00730FA6"/>
    <w:rsid w:val="00732003"/>
    <w:rsid w:val="00734406"/>
    <w:rsid w:val="00735058"/>
    <w:rsid w:val="00743E59"/>
    <w:rsid w:val="00762DAF"/>
    <w:rsid w:val="00763E07"/>
    <w:rsid w:val="00765980"/>
    <w:rsid w:val="0077049B"/>
    <w:rsid w:val="00774364"/>
    <w:rsid w:val="00774D73"/>
    <w:rsid w:val="00787C4C"/>
    <w:rsid w:val="00791CC8"/>
    <w:rsid w:val="00794EF9"/>
    <w:rsid w:val="007B2755"/>
    <w:rsid w:val="007B6642"/>
    <w:rsid w:val="007D238C"/>
    <w:rsid w:val="007D423F"/>
    <w:rsid w:val="007E1744"/>
    <w:rsid w:val="007E3095"/>
    <w:rsid w:val="007F2D4E"/>
    <w:rsid w:val="007F6E2E"/>
    <w:rsid w:val="008045E2"/>
    <w:rsid w:val="00805692"/>
    <w:rsid w:val="00832050"/>
    <w:rsid w:val="00833EC9"/>
    <w:rsid w:val="00837388"/>
    <w:rsid w:val="00843255"/>
    <w:rsid w:val="00846102"/>
    <w:rsid w:val="00857129"/>
    <w:rsid w:val="0085765B"/>
    <w:rsid w:val="00861139"/>
    <w:rsid w:val="00884871"/>
    <w:rsid w:val="00885CAB"/>
    <w:rsid w:val="008920DB"/>
    <w:rsid w:val="008965FE"/>
    <w:rsid w:val="008A259D"/>
    <w:rsid w:val="008B68CA"/>
    <w:rsid w:val="008B7FEB"/>
    <w:rsid w:val="008C0F97"/>
    <w:rsid w:val="008C40AC"/>
    <w:rsid w:val="008D590B"/>
    <w:rsid w:val="008E592F"/>
    <w:rsid w:val="008F2124"/>
    <w:rsid w:val="008F34FE"/>
    <w:rsid w:val="008F3757"/>
    <w:rsid w:val="00901ECA"/>
    <w:rsid w:val="00904422"/>
    <w:rsid w:val="0090669C"/>
    <w:rsid w:val="00906B37"/>
    <w:rsid w:val="00914E20"/>
    <w:rsid w:val="009150CF"/>
    <w:rsid w:val="00915A1C"/>
    <w:rsid w:val="00915DFB"/>
    <w:rsid w:val="00937788"/>
    <w:rsid w:val="00940348"/>
    <w:rsid w:val="0094662B"/>
    <w:rsid w:val="00951CA8"/>
    <w:rsid w:val="00953824"/>
    <w:rsid w:val="00953961"/>
    <w:rsid w:val="00965998"/>
    <w:rsid w:val="009A537A"/>
    <w:rsid w:val="009B36E0"/>
    <w:rsid w:val="009C0216"/>
    <w:rsid w:val="009E3F92"/>
    <w:rsid w:val="009F26BB"/>
    <w:rsid w:val="009F4570"/>
    <w:rsid w:val="009F75AB"/>
    <w:rsid w:val="00A111BE"/>
    <w:rsid w:val="00A140D5"/>
    <w:rsid w:val="00A1546C"/>
    <w:rsid w:val="00A268E6"/>
    <w:rsid w:val="00A35F1C"/>
    <w:rsid w:val="00A37AFD"/>
    <w:rsid w:val="00A417BC"/>
    <w:rsid w:val="00A42103"/>
    <w:rsid w:val="00A50BC6"/>
    <w:rsid w:val="00A56C39"/>
    <w:rsid w:val="00A572C9"/>
    <w:rsid w:val="00A614BB"/>
    <w:rsid w:val="00A71352"/>
    <w:rsid w:val="00A725CE"/>
    <w:rsid w:val="00A91789"/>
    <w:rsid w:val="00A93550"/>
    <w:rsid w:val="00A94E86"/>
    <w:rsid w:val="00A95901"/>
    <w:rsid w:val="00A95C40"/>
    <w:rsid w:val="00AB673F"/>
    <w:rsid w:val="00AC4FE6"/>
    <w:rsid w:val="00AC5B4B"/>
    <w:rsid w:val="00AC5FD9"/>
    <w:rsid w:val="00AD0C19"/>
    <w:rsid w:val="00AE03C4"/>
    <w:rsid w:val="00AF0263"/>
    <w:rsid w:val="00AF2DE2"/>
    <w:rsid w:val="00B16484"/>
    <w:rsid w:val="00B219D1"/>
    <w:rsid w:val="00B23F5F"/>
    <w:rsid w:val="00B25FCB"/>
    <w:rsid w:val="00B31583"/>
    <w:rsid w:val="00B42C97"/>
    <w:rsid w:val="00B500FB"/>
    <w:rsid w:val="00B5118A"/>
    <w:rsid w:val="00B71834"/>
    <w:rsid w:val="00B8142E"/>
    <w:rsid w:val="00B90A9B"/>
    <w:rsid w:val="00B95C40"/>
    <w:rsid w:val="00B965F1"/>
    <w:rsid w:val="00B97E75"/>
    <w:rsid w:val="00BA2F3C"/>
    <w:rsid w:val="00BB39D2"/>
    <w:rsid w:val="00BC3298"/>
    <w:rsid w:val="00BC335A"/>
    <w:rsid w:val="00BC467E"/>
    <w:rsid w:val="00BD361A"/>
    <w:rsid w:val="00BD4615"/>
    <w:rsid w:val="00C0088C"/>
    <w:rsid w:val="00C058F8"/>
    <w:rsid w:val="00C06A14"/>
    <w:rsid w:val="00C07982"/>
    <w:rsid w:val="00C234E8"/>
    <w:rsid w:val="00C34A34"/>
    <w:rsid w:val="00C40F65"/>
    <w:rsid w:val="00C47196"/>
    <w:rsid w:val="00C54DC2"/>
    <w:rsid w:val="00C743EC"/>
    <w:rsid w:val="00C76568"/>
    <w:rsid w:val="00CB03E7"/>
    <w:rsid w:val="00CB5E61"/>
    <w:rsid w:val="00CC6C2F"/>
    <w:rsid w:val="00CD434D"/>
    <w:rsid w:val="00CE46CE"/>
    <w:rsid w:val="00CF33BE"/>
    <w:rsid w:val="00CF5DC3"/>
    <w:rsid w:val="00D078BE"/>
    <w:rsid w:val="00D12F57"/>
    <w:rsid w:val="00D17619"/>
    <w:rsid w:val="00D23401"/>
    <w:rsid w:val="00D25BDA"/>
    <w:rsid w:val="00D36F76"/>
    <w:rsid w:val="00D40BBC"/>
    <w:rsid w:val="00D524E2"/>
    <w:rsid w:val="00D52AE4"/>
    <w:rsid w:val="00D568F4"/>
    <w:rsid w:val="00D60CD8"/>
    <w:rsid w:val="00D62A2A"/>
    <w:rsid w:val="00D806F1"/>
    <w:rsid w:val="00D81397"/>
    <w:rsid w:val="00D8176C"/>
    <w:rsid w:val="00D84228"/>
    <w:rsid w:val="00D84865"/>
    <w:rsid w:val="00D90119"/>
    <w:rsid w:val="00D907E1"/>
    <w:rsid w:val="00D91CB5"/>
    <w:rsid w:val="00DB328A"/>
    <w:rsid w:val="00DC3ECB"/>
    <w:rsid w:val="00DC6A01"/>
    <w:rsid w:val="00DC78B0"/>
    <w:rsid w:val="00DD0C1F"/>
    <w:rsid w:val="00DD3AE8"/>
    <w:rsid w:val="00E32C7B"/>
    <w:rsid w:val="00E35334"/>
    <w:rsid w:val="00E36C50"/>
    <w:rsid w:val="00E41159"/>
    <w:rsid w:val="00E57802"/>
    <w:rsid w:val="00E60F9F"/>
    <w:rsid w:val="00E61351"/>
    <w:rsid w:val="00E62AEC"/>
    <w:rsid w:val="00E739DA"/>
    <w:rsid w:val="00E8535A"/>
    <w:rsid w:val="00E926FA"/>
    <w:rsid w:val="00E95E76"/>
    <w:rsid w:val="00EA495C"/>
    <w:rsid w:val="00EB5801"/>
    <w:rsid w:val="00EC2D60"/>
    <w:rsid w:val="00EC4234"/>
    <w:rsid w:val="00ED0300"/>
    <w:rsid w:val="00ED29D9"/>
    <w:rsid w:val="00ED3CFD"/>
    <w:rsid w:val="00EE53C6"/>
    <w:rsid w:val="00F01CFD"/>
    <w:rsid w:val="00F022BB"/>
    <w:rsid w:val="00F03B88"/>
    <w:rsid w:val="00F0598E"/>
    <w:rsid w:val="00F06DB4"/>
    <w:rsid w:val="00F249BF"/>
    <w:rsid w:val="00F3027D"/>
    <w:rsid w:val="00F369AC"/>
    <w:rsid w:val="00F46B64"/>
    <w:rsid w:val="00F52E93"/>
    <w:rsid w:val="00F55E34"/>
    <w:rsid w:val="00F56B9B"/>
    <w:rsid w:val="00F653A9"/>
    <w:rsid w:val="00F67302"/>
    <w:rsid w:val="00F73F40"/>
    <w:rsid w:val="00F83DD5"/>
    <w:rsid w:val="00F85A28"/>
    <w:rsid w:val="00F93071"/>
    <w:rsid w:val="00FA3DC7"/>
    <w:rsid w:val="00FA484E"/>
    <w:rsid w:val="00FB25FB"/>
    <w:rsid w:val="00FE633B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strokecolor="#036">
      <v:stroke color="#036"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F57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57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345F5F"/>
    <w:rPr>
      <w:rFonts w:ascii="仿宋_GB2312"/>
    </w:rPr>
  </w:style>
  <w:style w:type="paragraph" w:styleId="a5">
    <w:name w:val="Balloon Text"/>
    <w:basedOn w:val="a"/>
    <w:semiHidden/>
    <w:rsid w:val="00673FFA"/>
    <w:rPr>
      <w:sz w:val="18"/>
      <w:szCs w:val="18"/>
    </w:rPr>
  </w:style>
  <w:style w:type="paragraph" w:styleId="a6">
    <w:name w:val="footer"/>
    <w:basedOn w:val="a"/>
    <w:rsid w:val="002F54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7">
    <w:name w:val="page number"/>
    <w:basedOn w:val="a0"/>
    <w:rsid w:val="002F541E"/>
  </w:style>
  <w:style w:type="paragraph" w:styleId="a8">
    <w:name w:val="header"/>
    <w:basedOn w:val="a"/>
    <w:rsid w:val="00FA4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9">
    <w:name w:val="line number"/>
    <w:basedOn w:val="a0"/>
    <w:rsid w:val="009C0216"/>
  </w:style>
  <w:style w:type="paragraph" w:customStyle="1" w:styleId="Char">
    <w:name w:val="Char"/>
    <w:basedOn w:val="aa"/>
    <w:autoRedefine/>
    <w:rsid w:val="00721AEE"/>
    <w:pPr>
      <w:shd w:val="clear" w:color="auto" w:fill="000080"/>
      <w:spacing w:line="240" w:lineRule="auto"/>
    </w:pPr>
    <w:rPr>
      <w:rFonts w:ascii="Tahoma" w:hAnsi="Tahoma" w:cs="Tahoma"/>
      <w:sz w:val="24"/>
      <w:szCs w:val="24"/>
    </w:rPr>
  </w:style>
  <w:style w:type="paragraph" w:styleId="aa">
    <w:name w:val="Document Map"/>
    <w:basedOn w:val="a"/>
    <w:link w:val="Char0"/>
    <w:rsid w:val="00721AEE"/>
    <w:rPr>
      <w:rFonts w:ascii="宋体" w:eastAsia="宋体"/>
      <w:sz w:val="18"/>
      <w:szCs w:val="18"/>
    </w:rPr>
  </w:style>
  <w:style w:type="character" w:customStyle="1" w:styleId="Char0">
    <w:name w:val="文档结构图 Char"/>
    <w:link w:val="aa"/>
    <w:rsid w:val="00721AEE"/>
    <w:rPr>
      <w:rFonts w:ascii="宋体"/>
      <w:kern w:val="2"/>
      <w:sz w:val="18"/>
      <w:szCs w:val="18"/>
    </w:rPr>
  </w:style>
  <w:style w:type="character" w:styleId="ab">
    <w:name w:val="Hyperlink"/>
    <w:rsid w:val="00312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605715708@qq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mailto:605715708@qq.com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厦门市局文秘</cp:lastModifiedBy>
  <cp:revision>4</cp:revision>
  <cp:lastPrinted>2012-09-26T07:34:00Z</cp:lastPrinted>
  <dcterms:created xsi:type="dcterms:W3CDTF">2020-04-27T01:17:00Z</dcterms:created>
  <dcterms:modified xsi:type="dcterms:W3CDTF">2021-03-24T01:16:00Z</dcterms:modified>
</cp:coreProperties>
</file>