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9A5B9E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9A5B9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9A5B9E" w:rsidP="00623022">
      <w:pPr>
        <w:spacing w:line="540" w:lineRule="exact"/>
        <w:rPr>
          <w:rFonts w:hint="eastAsia"/>
        </w:rPr>
      </w:pPr>
    </w:p>
    <w:p w:rsidR="0056521A" w:rsidRDefault="009A5B9E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9A5B9E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1F7DFB" w:rsidRDefault="009A5B9E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1F7DFB">
                    <w:rPr>
                      <w:rFonts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福建省南平市气象</w:t>
                  </w:r>
                  <w:r w:rsidRPr="001F7DFB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56521A" w:rsidRDefault="009A5B9E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9A5B9E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9A5B9E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9A5B9E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9A5B9E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南气发〔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50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9A5B9E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9A5B9E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9A5B9E" w:rsidP="001F7DFB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福建省南平市气象局关于翁彩珍任职的通知</w:t>
      </w:r>
    </w:p>
    <w:p w:rsidR="0056521A" w:rsidRDefault="009A5B9E" w:rsidP="001F7DFB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56521A" w:rsidRDefault="009A5B9E" w:rsidP="001F7DFB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福建省光泽县气象局</w:t>
      </w:r>
      <w:r>
        <w:rPr>
          <w:rFonts w:ascii="仿宋_GB2312" w:hAnsi="宋体" w:hint="eastAsia"/>
          <w:spacing w:val="-6"/>
        </w:rPr>
        <w:t>：</w:t>
      </w:r>
    </w:p>
    <w:p w:rsidR="001F7DFB" w:rsidRPr="00171FA7" w:rsidRDefault="009A5B9E" w:rsidP="009A5B9E">
      <w:pPr>
        <w:ind w:firstLineChars="200" w:firstLine="632"/>
        <w:rPr>
          <w:rFonts w:ascii="仿宋_GB2312" w:hint="eastAsia"/>
          <w:szCs w:val="32"/>
        </w:rPr>
      </w:pPr>
      <w:r w:rsidRPr="00171FA7">
        <w:rPr>
          <w:rFonts w:ascii="仿宋_GB2312" w:hint="eastAsia"/>
          <w:szCs w:val="32"/>
        </w:rPr>
        <w:t>经</w:t>
      </w:r>
      <w:r>
        <w:rPr>
          <w:rFonts w:ascii="仿宋_GB2312" w:hint="eastAsia"/>
          <w:szCs w:val="32"/>
        </w:rPr>
        <w:t>研究</w:t>
      </w:r>
      <w:r w:rsidRPr="00171FA7">
        <w:rPr>
          <w:rFonts w:ascii="仿宋_GB2312" w:hint="eastAsia"/>
          <w:szCs w:val="32"/>
        </w:rPr>
        <w:t>，并征得中共</w:t>
      </w:r>
      <w:r>
        <w:rPr>
          <w:rFonts w:ascii="仿宋_GB2312" w:hint="eastAsia"/>
          <w:szCs w:val="32"/>
        </w:rPr>
        <w:t>光泽县</w:t>
      </w:r>
      <w:r w:rsidRPr="00171FA7">
        <w:rPr>
          <w:rFonts w:ascii="仿宋_GB2312" w:hint="eastAsia"/>
          <w:szCs w:val="32"/>
        </w:rPr>
        <w:t>委组织部同意，决定：</w:t>
      </w:r>
    </w:p>
    <w:p w:rsidR="001F7DFB" w:rsidRPr="00171FA7" w:rsidRDefault="009A5B9E" w:rsidP="009A5B9E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翁彩珍</w:t>
      </w:r>
      <w:r>
        <w:rPr>
          <w:rFonts w:ascii="仿宋_GB2312" w:hint="eastAsia"/>
          <w:szCs w:val="32"/>
        </w:rPr>
        <w:t xml:space="preserve"> </w:t>
      </w:r>
      <w:r w:rsidRPr="00171FA7">
        <w:rPr>
          <w:rFonts w:ascii="仿宋_GB2312" w:hint="eastAsia"/>
          <w:szCs w:val="32"/>
        </w:rPr>
        <w:t xml:space="preserve"> </w:t>
      </w:r>
      <w:r w:rsidRPr="00171FA7">
        <w:rPr>
          <w:rFonts w:ascii="仿宋_GB2312" w:hint="eastAsia"/>
          <w:szCs w:val="32"/>
        </w:rPr>
        <w:t>任福建省</w:t>
      </w:r>
      <w:r>
        <w:rPr>
          <w:rFonts w:ascii="仿宋_GB2312" w:hint="eastAsia"/>
          <w:szCs w:val="32"/>
        </w:rPr>
        <w:t>光泽县</w:t>
      </w:r>
      <w:r w:rsidRPr="00171FA7">
        <w:rPr>
          <w:rFonts w:ascii="仿宋_GB2312" w:hint="eastAsia"/>
          <w:szCs w:val="32"/>
        </w:rPr>
        <w:t>气象局副局长</w:t>
      </w:r>
      <w:r>
        <w:rPr>
          <w:rFonts w:ascii="仿宋_GB2312" w:hint="eastAsia"/>
          <w:szCs w:val="32"/>
        </w:rPr>
        <w:t>、三级主任科员。</w:t>
      </w:r>
    </w:p>
    <w:p w:rsidR="0056521A" w:rsidRDefault="009A5B9E" w:rsidP="001F7DFB">
      <w:pPr>
        <w:snapToGrid w:val="0"/>
        <w:rPr>
          <w:rFonts w:ascii="仿宋_GB2312" w:hAnsi="宋体" w:hint="eastAsia"/>
          <w:spacing w:val="-6"/>
        </w:rPr>
      </w:pPr>
    </w:p>
    <w:p w:rsidR="0056521A" w:rsidRDefault="009A5B9E" w:rsidP="001F7DFB">
      <w:pPr>
        <w:snapToGrid w:val="0"/>
        <w:rPr>
          <w:rFonts w:ascii="仿宋_GB2312" w:hint="eastAsia"/>
          <w:spacing w:val="-6"/>
        </w:rPr>
      </w:pPr>
      <w:bookmarkStart w:id="8" w:name="附件"/>
      <w:bookmarkStart w:id="9" w:name="附件名称"/>
      <w:bookmarkEnd w:id="8"/>
      <w:bookmarkEnd w:id="9"/>
    </w:p>
    <w:p w:rsidR="0056521A" w:rsidRDefault="009A5B9E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9A5B9E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福建省南平市气象局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9A5B9E" w:rsidP="009A5B9E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Pr="00C02AAD" w:rsidRDefault="009A5B9E" w:rsidP="009A5B9E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r w:rsidRPr="00C02AAD">
        <w:rPr>
          <w:rFonts w:ascii="仿宋_GB2312" w:hint="eastAsia"/>
        </w:rPr>
        <w:t xml:space="preserve"> </w:t>
      </w:r>
      <w:bookmarkStart w:id="11" w:name="签发日期"/>
      <w:bookmarkEnd w:id="11"/>
      <w:r>
        <w:rPr>
          <w:rFonts w:ascii="仿宋_GB2312" w:hint="eastAsia"/>
        </w:rPr>
        <w:t>2020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11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9</w:t>
      </w:r>
      <w:r>
        <w:rPr>
          <w:rFonts w:ascii="仿宋_GB2312" w:hint="eastAsia"/>
        </w:rPr>
        <w:t>日</w:t>
      </w:r>
    </w:p>
    <w:p w:rsidR="0056521A" w:rsidRDefault="009A5B9E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9A5B9E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9A5B9E" w:rsidP="00F50C86">
      <w:pPr>
        <w:spacing w:line="576" w:lineRule="exact"/>
        <w:rPr>
          <w:rFonts w:hint="eastAsia"/>
        </w:rPr>
      </w:pPr>
    </w:p>
    <w:p w:rsidR="00AC389B" w:rsidRDefault="009A5B9E" w:rsidP="00F50C86">
      <w:pPr>
        <w:spacing w:line="576" w:lineRule="exact"/>
        <w:rPr>
          <w:rFonts w:hint="eastAsia"/>
        </w:rPr>
      </w:pPr>
    </w:p>
    <w:p w:rsidR="0056521A" w:rsidRDefault="009A5B9E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4" o:spid="_x0000_s1030" style="position:absolute;left:0;text-align:left;z-index:251657216;mso-position-vertical-relative:page" from=".25pt,667.4pt" to="442.45pt,667.4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1" type="#_x0000_t202" style="position:absolute;left:0;text-align:left;margin-left:12.75pt;margin-top:666.3pt;width:418.5pt;height:46.8pt;z-index:251659264;mso-position-horizontal-relative:margin;mso-position-vertical-relative:page" filled="f" stroked="f">
            <v:textbox inset="0,0,0,0">
              <w:txbxContent>
                <w:p w:rsidR="001F7DFB" w:rsidRDefault="009A5B9E" w:rsidP="009A5B9E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2" w:name="抄送"/>
                  <w:bookmarkEnd w:id="12"/>
                  <w:r>
                    <w:rPr>
                      <w:rFonts w:ascii="仿宋_GB2312" w:hint="eastAsia"/>
                      <w:sz w:val="28"/>
                      <w:szCs w:val="28"/>
                    </w:rPr>
                    <w:t>省局人事处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,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各县（市、区）气象局，市局各直属单位、</w:t>
                  </w:r>
                </w:p>
                <w:p w:rsidR="002C63AF" w:rsidRDefault="009A5B9E" w:rsidP="009A5B9E">
                  <w:pPr>
                    <w:snapToGrid w:val="0"/>
                    <w:spacing w:line="440" w:lineRule="exact"/>
                    <w:ind w:leftChars="271" w:left="85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3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4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9A5B9E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3" w:name="版记"/>
                  <w:bookmarkEnd w:id="13"/>
                  <w:r>
                    <w:rPr>
                      <w:rFonts w:hint="eastAsia"/>
                      <w:sz w:val="28"/>
                      <w:szCs w:val="28"/>
                    </w:rPr>
                    <w:t>福建省南平市气象局办公室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9A5B9E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9A5B9E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06" w:rsidRDefault="009A5B9E">
      <w:r>
        <w:separator/>
      </w:r>
    </w:p>
  </w:endnote>
  <w:endnote w:type="continuationSeparator" w:id="0">
    <w:p w:rsidR="00455806" w:rsidRDefault="009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9A5B9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9A5B9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9A5B9E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9A5B9E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06" w:rsidRDefault="009A5B9E">
      <w:r>
        <w:separator/>
      </w:r>
    </w:p>
  </w:footnote>
  <w:footnote w:type="continuationSeparator" w:id="0">
    <w:p w:rsidR="00455806" w:rsidRDefault="009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9A5B9E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9A5B9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9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南平市局文秘</cp:lastModifiedBy>
  <cp:revision>2</cp:revision>
  <cp:lastPrinted>2020-11-09T01:32:00Z</cp:lastPrinted>
  <dcterms:created xsi:type="dcterms:W3CDTF">2020-11-12T08:17:00Z</dcterms:created>
  <dcterms:modified xsi:type="dcterms:W3CDTF">2020-11-12T08:17:00Z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