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31140E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31140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31140E" w:rsidP="00623022">
      <w:pPr>
        <w:spacing w:line="540" w:lineRule="exact"/>
        <w:rPr>
          <w:rFonts w:hint="eastAsia"/>
        </w:rPr>
      </w:pPr>
    </w:p>
    <w:p w:rsidR="0056521A" w:rsidRDefault="0031140E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31140E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96C74" w:rsidRDefault="0031140E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96C74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196C74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31140E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31140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1140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1140E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31140E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31140E" w:rsidP="00196C74">
      <w:pPr>
        <w:snapToGrid w:val="0"/>
        <w:spacing w:line="52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31140E" w:rsidP="00196C74">
      <w:pPr>
        <w:snapToGrid w:val="0"/>
        <w:spacing w:line="520" w:lineRule="exact"/>
        <w:jc w:val="center"/>
        <w:rPr>
          <w:rFonts w:ascii="仿宋_GB2312"/>
        </w:rPr>
      </w:pPr>
    </w:p>
    <w:p w:rsidR="00196C74" w:rsidRDefault="0031140E" w:rsidP="00196C7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福建省南平市气象局关于张桂荣和黄忠智</w:t>
      </w:r>
    </w:p>
    <w:p w:rsidR="0056521A" w:rsidRDefault="0031140E" w:rsidP="00196C7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职务任免的通知</w:t>
      </w:r>
    </w:p>
    <w:p w:rsidR="0056521A" w:rsidRDefault="0031140E" w:rsidP="00196C74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56521A" w:rsidRDefault="0031140E" w:rsidP="00196C74">
      <w:pPr>
        <w:spacing w:line="52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福建省顺昌县气象局</w:t>
      </w:r>
      <w:r>
        <w:rPr>
          <w:rFonts w:ascii="仿宋_GB2312" w:hAnsi="宋体" w:hint="eastAsia"/>
          <w:spacing w:val="-6"/>
        </w:rPr>
        <w:t>：</w:t>
      </w:r>
    </w:p>
    <w:p w:rsidR="00196C74" w:rsidRPr="00171FA7" w:rsidRDefault="0031140E" w:rsidP="0031140E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171FA7">
        <w:rPr>
          <w:rFonts w:ascii="仿宋_GB2312" w:hint="eastAsia"/>
          <w:szCs w:val="32"/>
        </w:rPr>
        <w:t>经</w:t>
      </w:r>
      <w:r>
        <w:rPr>
          <w:rFonts w:ascii="仿宋_GB2312" w:hint="eastAsia"/>
          <w:szCs w:val="32"/>
        </w:rPr>
        <w:t>研究</w:t>
      </w:r>
      <w:r w:rsidRPr="00171FA7">
        <w:rPr>
          <w:rFonts w:ascii="仿宋_GB2312" w:hint="eastAsia"/>
          <w:szCs w:val="32"/>
        </w:rPr>
        <w:t>，并征得中共</w:t>
      </w:r>
      <w:r>
        <w:rPr>
          <w:rFonts w:ascii="仿宋_GB2312" w:hint="eastAsia"/>
          <w:szCs w:val="32"/>
        </w:rPr>
        <w:t>顺昌县</w:t>
      </w:r>
      <w:r w:rsidRPr="00171FA7">
        <w:rPr>
          <w:rFonts w:ascii="仿宋_GB2312" w:hint="eastAsia"/>
          <w:szCs w:val="32"/>
        </w:rPr>
        <w:t>委组织部同意，决定：</w:t>
      </w:r>
    </w:p>
    <w:p w:rsidR="00196C74" w:rsidRPr="00171FA7" w:rsidRDefault="0031140E" w:rsidP="0031140E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张桂荣</w:t>
      </w:r>
      <w:r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顺昌县</w:t>
      </w:r>
      <w:r w:rsidRPr="00171FA7">
        <w:rPr>
          <w:rFonts w:ascii="仿宋_GB2312" w:hint="eastAsia"/>
          <w:szCs w:val="32"/>
        </w:rPr>
        <w:t>气象局副局长</w:t>
      </w:r>
      <w:r>
        <w:rPr>
          <w:rFonts w:ascii="仿宋_GB2312" w:hint="eastAsia"/>
          <w:szCs w:val="32"/>
        </w:rPr>
        <w:t>、三级主任科员。</w:t>
      </w:r>
    </w:p>
    <w:p w:rsidR="00196C74" w:rsidRPr="00850AEC" w:rsidRDefault="0031140E" w:rsidP="00196C74">
      <w:pPr>
        <w:spacing w:line="52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免去黄忠智的福建省顺昌县气象局副局长职务、三级主任科员职级，另有任用。</w:t>
      </w:r>
    </w:p>
    <w:p w:rsidR="00196C74" w:rsidRPr="0062471B" w:rsidRDefault="0031140E" w:rsidP="0031140E">
      <w:pPr>
        <w:ind w:firstLineChars="200" w:firstLine="632"/>
        <w:rPr>
          <w:rFonts w:hint="eastAsia"/>
          <w:szCs w:val="32"/>
        </w:rPr>
      </w:pPr>
    </w:p>
    <w:p w:rsidR="0056521A" w:rsidRPr="00196C74" w:rsidRDefault="0031140E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8" w:name="附件"/>
      <w:bookmarkStart w:id="9" w:name="附件名称"/>
      <w:bookmarkEnd w:id="8"/>
      <w:bookmarkEnd w:id="9"/>
    </w:p>
    <w:p w:rsidR="0056521A" w:rsidRDefault="0031140E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31140E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31140E" w:rsidP="0031140E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31140E" w:rsidP="0031140E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11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日</w:t>
      </w:r>
    </w:p>
    <w:p w:rsidR="0056521A" w:rsidRDefault="0031140E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31140E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31140E" w:rsidP="00F50C86">
      <w:pPr>
        <w:spacing w:line="576" w:lineRule="exact"/>
        <w:rPr>
          <w:rFonts w:hint="eastAsia"/>
        </w:rPr>
      </w:pPr>
    </w:p>
    <w:p w:rsidR="00AC389B" w:rsidRDefault="0031140E" w:rsidP="00F50C86">
      <w:pPr>
        <w:spacing w:line="576" w:lineRule="exact"/>
        <w:rPr>
          <w:rFonts w:hint="eastAsia"/>
        </w:rPr>
      </w:pPr>
    </w:p>
    <w:p w:rsidR="0056521A" w:rsidRDefault="0031140E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25pt,667.95pt" to="442.45pt,667.9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7.4pt;width:418.5pt;height:45.7pt;z-index:251659264;mso-position-horizontal-relative:margin;mso-position-vertical-relative:page" filled="f" stroked="f">
            <v:textbox inset="0,0,0,0">
              <w:txbxContent>
                <w:p w:rsidR="002031C4" w:rsidRDefault="0031140E" w:rsidP="0031140E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省局人事处，各县（市、区）气象局，市局各直属单位、</w:t>
                  </w:r>
                </w:p>
                <w:p w:rsidR="002C63AF" w:rsidRDefault="0031140E" w:rsidP="0031140E">
                  <w:pPr>
                    <w:snapToGrid w:val="0"/>
                    <w:spacing w:line="440" w:lineRule="exact"/>
                    <w:ind w:leftChars="265" w:left="840" w:hangingChars="1" w:hanging="3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31140E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31140E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31140E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F" w:rsidRDefault="0031140E">
      <w:r>
        <w:separator/>
      </w:r>
    </w:p>
  </w:endnote>
  <w:endnote w:type="continuationSeparator" w:id="0">
    <w:p w:rsidR="009C640F" w:rsidRDefault="0031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1140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1140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1140E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1140E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F" w:rsidRDefault="0031140E">
      <w:r>
        <w:separator/>
      </w:r>
    </w:p>
  </w:footnote>
  <w:footnote w:type="continuationSeparator" w:id="0">
    <w:p w:rsidR="009C640F" w:rsidRDefault="0031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114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1140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3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2020-11-12T08:15:00Z</dcterms:created>
  <dcterms:modified xsi:type="dcterms:W3CDTF">2020-11-12T08:15:00Z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