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EB" w:rsidRDefault="00A84FEB" w:rsidP="00A84FEB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A84FEB" w:rsidRPr="0008191A" w:rsidRDefault="00A84FEB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A84FEB" w:rsidRDefault="00A84FEB" w:rsidP="00A84FEB">
      <w:pPr>
        <w:spacing w:line="540" w:lineRule="exact"/>
        <w:rPr>
          <w:rFonts w:hint="eastAsia"/>
        </w:rPr>
      </w:pPr>
    </w:p>
    <w:p w:rsidR="00A84FEB" w:rsidRDefault="00A84FEB" w:rsidP="00A84FEB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A84FEB" w:rsidRDefault="00A84FEB" w:rsidP="00A84FEB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A84FEB" w:rsidRPr="00F43292" w:rsidRDefault="00A84FEB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F43292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福建省南平市气象</w:t>
                  </w:r>
                  <w:r w:rsidRPr="00F43292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A84FEB" w:rsidRDefault="00A84FEB" w:rsidP="00A84FEB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A84FEB" w:rsidRDefault="00A84FEB" w:rsidP="00A84FEB">
      <w:pPr>
        <w:snapToGrid w:val="0"/>
        <w:spacing w:line="540" w:lineRule="exact"/>
        <w:jc w:val="center"/>
        <w:rPr>
          <w:rFonts w:ascii="仿宋_GB2312" w:hint="eastAsia"/>
        </w:rPr>
      </w:pPr>
    </w:p>
    <w:p w:rsidR="00A84FEB" w:rsidRDefault="00A84FEB" w:rsidP="00A84FEB">
      <w:pPr>
        <w:snapToGrid w:val="0"/>
        <w:spacing w:line="540" w:lineRule="exact"/>
        <w:jc w:val="center"/>
        <w:rPr>
          <w:rFonts w:ascii="仿宋_GB2312" w:hint="eastAsia"/>
        </w:rPr>
      </w:pPr>
    </w:p>
    <w:p w:rsidR="00A84FEB" w:rsidRDefault="00A84FEB" w:rsidP="00A84FEB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A84FEB" w:rsidRPr="00B44E67" w:rsidRDefault="00A84FEB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南气发〔2020〕46号</w:t>
                  </w:r>
                </w:p>
              </w:txbxContent>
            </v:textbox>
            <w10:wrap anchory="page"/>
          </v:shape>
        </w:pict>
      </w:r>
    </w:p>
    <w:p w:rsidR="00A84FEB" w:rsidRDefault="00A84FEB" w:rsidP="00A84FEB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A84FEB" w:rsidRDefault="00A84FEB" w:rsidP="00A84FEB">
      <w:pPr>
        <w:snapToGrid w:val="0"/>
        <w:spacing w:line="540" w:lineRule="exact"/>
        <w:jc w:val="center"/>
        <w:rPr>
          <w:rFonts w:ascii="仿宋_GB2312"/>
        </w:rPr>
      </w:pPr>
    </w:p>
    <w:p w:rsidR="00A84FEB" w:rsidRDefault="00A84FE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南平市气象局关于方健英职级晋升的通知</w:t>
      </w:r>
    </w:p>
    <w:p w:rsidR="00A84FEB" w:rsidRDefault="00A84FEB" w:rsidP="00A84FEB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A84FEB" w:rsidRDefault="00A84FEB" w:rsidP="00A84FEB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南平市气象局各内设机构：</w:t>
      </w:r>
    </w:p>
    <w:p w:rsidR="00A84FEB" w:rsidRPr="00D90F0D" w:rsidRDefault="00A84FEB" w:rsidP="00C638BD">
      <w:pPr>
        <w:ind w:firstLineChars="200" w:firstLine="632"/>
        <w:rPr>
          <w:rFonts w:ascii="仿宋_GB2312" w:hint="eastAsia"/>
          <w:szCs w:val="32"/>
        </w:rPr>
      </w:pPr>
      <w:r w:rsidRPr="00D90F0D">
        <w:rPr>
          <w:rFonts w:ascii="仿宋_GB2312" w:hint="eastAsia"/>
          <w:szCs w:val="32"/>
        </w:rPr>
        <w:t>经2020年10月</w:t>
      </w:r>
      <w:r>
        <w:rPr>
          <w:rFonts w:ascii="仿宋_GB2312" w:hint="eastAsia"/>
          <w:szCs w:val="32"/>
        </w:rPr>
        <w:t>10</w:t>
      </w:r>
      <w:r w:rsidRPr="00D90F0D">
        <w:rPr>
          <w:rFonts w:ascii="仿宋_GB2312" w:hint="eastAsia"/>
          <w:szCs w:val="32"/>
        </w:rPr>
        <w:t>日市局党组会议研究，决定：</w:t>
      </w:r>
    </w:p>
    <w:p w:rsidR="00A84FEB" w:rsidRPr="00D90F0D" w:rsidRDefault="00A84FEB" w:rsidP="00C638BD">
      <w:pPr>
        <w:ind w:firstLineChars="200" w:firstLine="632"/>
        <w:rPr>
          <w:rFonts w:ascii="仿宋_GB2312" w:hint="eastAsia"/>
          <w:szCs w:val="32"/>
        </w:rPr>
      </w:pPr>
      <w:r w:rsidRPr="00D90F0D">
        <w:rPr>
          <w:rFonts w:ascii="仿宋_GB2312" w:hint="eastAsia"/>
          <w:szCs w:val="32"/>
        </w:rPr>
        <w:t>方健英职级晋升为南平市气象局人事教育科一级主任科员，免去其原任职级。</w:t>
      </w:r>
    </w:p>
    <w:p w:rsidR="00A84FEB" w:rsidRPr="00D90F0D" w:rsidRDefault="00A84FEB" w:rsidP="00C638BD">
      <w:pPr>
        <w:ind w:firstLineChars="200" w:firstLine="632"/>
        <w:rPr>
          <w:rFonts w:hint="eastAsia"/>
          <w:szCs w:val="32"/>
        </w:rPr>
      </w:pPr>
    </w:p>
    <w:p w:rsidR="00A84FEB" w:rsidRPr="00F43292" w:rsidRDefault="00A84FEB" w:rsidP="00A84FEB">
      <w:pPr>
        <w:snapToGrid w:val="0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  <w:bookmarkStart w:id="8" w:name="附件"/>
      <w:bookmarkStart w:id="9" w:name="附件名称"/>
      <w:bookmarkEnd w:id="8"/>
      <w:bookmarkEnd w:id="9"/>
    </w:p>
    <w:p w:rsidR="00A84FEB" w:rsidRDefault="00A84FEB" w:rsidP="00A84FEB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A84FEB" w:rsidRDefault="00A84FEB" w:rsidP="00A84FE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[盖章]</w:t>
      </w:r>
    </w:p>
    <w:p w:rsidR="00A84FEB" w:rsidRDefault="00A84FEB" w:rsidP="00C638BD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A84FEB" w:rsidRPr="00C02AAD" w:rsidRDefault="00A84FEB" w:rsidP="00C638BD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2020年11月5日</w:t>
      </w:r>
    </w:p>
    <w:p w:rsidR="00A84FEB" w:rsidRDefault="00A84FEB" w:rsidP="00A84FEB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A84FEB" w:rsidRDefault="00A84FEB" w:rsidP="00A84FEB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84FEB" w:rsidRDefault="00A84FEB" w:rsidP="00A84FEB">
      <w:pPr>
        <w:spacing w:line="576" w:lineRule="exact"/>
        <w:rPr>
          <w:rFonts w:hint="eastAsia"/>
        </w:rPr>
      </w:pPr>
    </w:p>
    <w:p w:rsidR="00A84FEB" w:rsidRDefault="00A84FEB" w:rsidP="00A84FEB">
      <w:pPr>
        <w:spacing w:line="576" w:lineRule="exact"/>
        <w:rPr>
          <w:rFonts w:hint="eastAsia"/>
        </w:rPr>
      </w:pPr>
    </w:p>
    <w:p w:rsidR="00A84FEB" w:rsidRDefault="00A84FEB" w:rsidP="00A84FEB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A84FEB" w:rsidRDefault="00A84FEB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A84FEB" w:rsidRDefault="00A84FEB" w:rsidP="00C638BD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省局人事处，各县（市、区）气象局，市局各直属单位。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A84FEB" w:rsidRDefault="00A84FEB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A84FEB" w:rsidRDefault="00A84FEB" w:rsidP="00A84FEB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2020年11月5日印发  </w:t>
                  </w:r>
                </w:p>
              </w:txbxContent>
            </v:textbox>
            <w10:wrap type="topAndBottom" anchory="page"/>
          </v:shape>
        </w:pict>
      </w:r>
    </w:p>
    <w:sectPr w:rsidR="00A84FE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EB" w:rsidRDefault="00A84FEB">
      <w:r>
        <w:separator/>
      </w:r>
    </w:p>
  </w:endnote>
  <w:endnote w:type="continuationSeparator" w:id="0">
    <w:p w:rsidR="00A84FEB" w:rsidRDefault="00A8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EB" w:rsidRDefault="00A84FEB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7768DF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A84FEB" w:rsidRDefault="00A84FEB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EB" w:rsidRDefault="00A84FEB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7768DF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A84FEB" w:rsidRDefault="00A84FEB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EB" w:rsidRDefault="00A84FEB">
      <w:r>
        <w:separator/>
      </w:r>
    </w:p>
  </w:footnote>
  <w:footnote w:type="continuationSeparator" w:id="0">
    <w:p w:rsidR="00A84FEB" w:rsidRDefault="00A8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EB" w:rsidRDefault="00A84FE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EB" w:rsidRDefault="00A84F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7768DF"/>
    <w:rsid w:val="00A84FEB"/>
    <w:rsid w:val="00C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</cp:lastModifiedBy>
  <cp:revision>2</cp:revision>
  <cp:lastPrinted>1601-01-01T00:00:00Z</cp:lastPrinted>
  <dcterms:created xsi:type="dcterms:W3CDTF">2020-11-12T08:11:00Z</dcterms:created>
  <dcterms:modified xsi:type="dcterms:W3CDTF">2020-11-12T08:11:00Z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