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10231B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10231B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10231B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10231B" w:rsidP="00A070EC">
      <w:pPr>
        <w:spacing w:line="540" w:lineRule="exact"/>
        <w:jc w:val="center"/>
      </w:pPr>
      <w:bookmarkStart w:id="2" w:name="图片"/>
      <w:bookmarkEnd w:id="2"/>
    </w:p>
    <w:p w:rsidR="0087687E" w:rsidRDefault="0010231B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B60EAD" w:rsidRDefault="0010231B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B60EAD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B60EAD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87687E" w:rsidRDefault="0010231B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10231B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10231B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10231B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10231B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10231B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10231B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B60EAD" w:rsidRDefault="0010231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</w:t>
      </w:r>
    </w:p>
    <w:p w:rsidR="0087687E" w:rsidRDefault="0010231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刘颖灏正式任职的通知</w:t>
      </w:r>
    </w:p>
    <w:p w:rsidR="0087687E" w:rsidRPr="00B60EAD" w:rsidRDefault="0010231B" w:rsidP="00B60EAD">
      <w:pPr>
        <w:snapToGrid w:val="0"/>
        <w:spacing w:line="316" w:lineRule="exact"/>
        <w:jc w:val="center"/>
        <w:rPr>
          <w:rFonts w:ascii="仿宋_GB2312" w:hint="eastAsia"/>
          <w:spacing w:val="-6"/>
        </w:rPr>
      </w:pPr>
    </w:p>
    <w:p w:rsidR="0087687E" w:rsidRDefault="0010231B" w:rsidP="00B60EAD">
      <w:pPr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各县（市、区）气象局，市局各直属单位、各内设机构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B60EAD" w:rsidRPr="00AB0253" w:rsidRDefault="0010231B" w:rsidP="00B60EAD">
      <w:pPr>
        <w:ind w:firstLine="630"/>
        <w:jc w:val="left"/>
        <w:rPr>
          <w:rFonts w:ascii="仿宋_GB2312" w:hAnsi="Calibri" w:hint="eastAsia"/>
          <w:szCs w:val="32"/>
        </w:rPr>
      </w:pPr>
      <w:r w:rsidRPr="00AB0253">
        <w:rPr>
          <w:rFonts w:ascii="仿宋_GB2312" w:hAnsi="Calibri" w:hint="eastAsia"/>
          <w:szCs w:val="32"/>
        </w:rPr>
        <w:t>根据任职试用期满考核结果，经市局党组研究决定：</w:t>
      </w:r>
    </w:p>
    <w:p w:rsidR="00B60EAD" w:rsidRPr="007A0F44" w:rsidRDefault="0010231B" w:rsidP="0010231B">
      <w:pPr>
        <w:ind w:firstLineChars="200" w:firstLine="632"/>
        <w:rPr>
          <w:rFonts w:hint="eastAsia"/>
          <w:szCs w:val="32"/>
        </w:rPr>
      </w:pPr>
      <w:r w:rsidRPr="00AB0253">
        <w:rPr>
          <w:rFonts w:ascii="仿宋_GB2312" w:hAnsi="Calibri" w:hint="eastAsia"/>
          <w:szCs w:val="32"/>
        </w:rPr>
        <w:t>刘颖灏</w:t>
      </w:r>
      <w:r w:rsidRPr="00AB0253">
        <w:rPr>
          <w:rFonts w:ascii="仿宋_GB2312" w:hAnsi="Calibri" w:hint="eastAsia"/>
          <w:szCs w:val="32"/>
        </w:rPr>
        <w:t xml:space="preserve">  </w:t>
      </w:r>
      <w:r w:rsidRPr="00AB0253">
        <w:rPr>
          <w:rFonts w:ascii="仿宋_GB2312" w:hAnsi="Calibri" w:hint="eastAsia"/>
          <w:szCs w:val="32"/>
        </w:rPr>
        <w:t>任</w:t>
      </w:r>
      <w:r w:rsidRPr="0033091A">
        <w:rPr>
          <w:rFonts w:ascii="仿宋_GB2312" w:hAnsi="Calibri" w:hint="eastAsia"/>
          <w:szCs w:val="32"/>
        </w:rPr>
        <w:t>福建省</w:t>
      </w:r>
      <w:r w:rsidRPr="00AB0253">
        <w:rPr>
          <w:rFonts w:ascii="仿宋_GB2312" w:hAnsi="Calibri" w:hint="eastAsia"/>
          <w:szCs w:val="32"/>
        </w:rPr>
        <w:t>南平市气象局办公室副主任，任职时间从</w:t>
      </w:r>
      <w:r w:rsidRPr="00AB0253">
        <w:rPr>
          <w:rFonts w:ascii="仿宋_GB2312" w:hAnsi="Calibri" w:hint="eastAsia"/>
          <w:szCs w:val="32"/>
        </w:rPr>
        <w:t>2018</w:t>
      </w:r>
      <w:r w:rsidRPr="00AB0253">
        <w:rPr>
          <w:rFonts w:ascii="仿宋_GB2312" w:hAnsi="Calibri" w:hint="eastAsia"/>
          <w:szCs w:val="32"/>
        </w:rPr>
        <w:t>年</w:t>
      </w:r>
      <w:r w:rsidRPr="00AB0253">
        <w:rPr>
          <w:rFonts w:ascii="仿宋_GB2312" w:hAnsi="Calibri" w:hint="eastAsia"/>
          <w:szCs w:val="32"/>
        </w:rPr>
        <w:t>12</w:t>
      </w:r>
      <w:r w:rsidRPr="00AB0253">
        <w:rPr>
          <w:rFonts w:ascii="仿宋_GB2312" w:hAnsi="Calibri" w:hint="eastAsia"/>
          <w:szCs w:val="32"/>
        </w:rPr>
        <w:t>月算起。</w:t>
      </w:r>
    </w:p>
    <w:p w:rsidR="0087687E" w:rsidRPr="00AC3CD3" w:rsidRDefault="0010231B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320D30" w:rsidRDefault="0010231B" w:rsidP="009D532B">
      <w:pPr>
        <w:snapToGrid w:val="0"/>
        <w:spacing w:line="576" w:lineRule="exact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87687E" w:rsidRDefault="0010231B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10231B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10231B" w:rsidP="0010231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10231B" w:rsidP="001023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20</w:t>
      </w:r>
      <w:r>
        <w:rPr>
          <w:rFonts w:ascii="仿宋_GB2312" w:hint="eastAsia"/>
          <w:spacing w:val="-6"/>
        </w:rPr>
        <w:t>日</w:t>
      </w:r>
    </w:p>
    <w:p w:rsidR="00320D30" w:rsidRDefault="0010231B" w:rsidP="001023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10231B" w:rsidP="001023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10231B" w:rsidP="001023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10231B" w:rsidP="001023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10231B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10231B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10231B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08" w:rsidRDefault="0010231B">
      <w:r>
        <w:separator/>
      </w:r>
    </w:p>
  </w:endnote>
  <w:endnote w:type="continuationSeparator" w:id="0">
    <w:p w:rsidR="00146A08" w:rsidRDefault="001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10231B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10231B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10231B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10231B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08" w:rsidRDefault="0010231B">
      <w:r>
        <w:separator/>
      </w:r>
    </w:p>
  </w:footnote>
  <w:footnote w:type="continuationSeparator" w:id="0">
    <w:p w:rsidR="00146A08" w:rsidRDefault="0010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10231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1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2020-01-20T09:06:00Z</dcterms:created>
  <dcterms:modified xsi:type="dcterms:W3CDTF">2020-01-20T09:06:00Z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