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3" w:rsidRDefault="006D0BD3" w:rsidP="00BA1831">
      <w:pPr>
        <w:spacing w:line="540" w:lineRule="exact"/>
        <w:rPr>
          <w:rFonts w:hint="eastAsia"/>
        </w:rPr>
      </w:pPr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1" w:name="图片"/>
      <w:bookmarkEnd w:id="1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B9556D" w:rsidRDefault="00B9556D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B9556D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宁德市气象局文</w:t>
                  </w:r>
                  <w:r w:rsidRPr="00B9556D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B9556D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宁气发〔2020〕62号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B9556D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宁德市气象局关于钱张伟正式任职的通知</w:t>
      </w:r>
    </w:p>
    <w:p w:rsidR="0087687E" w:rsidRDefault="0087687E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B9556D" w:rsidP="00AC3CD3">
      <w:pPr>
        <w:spacing w:line="576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霞浦县气象局</w:t>
      </w:r>
      <w:r w:rsidR="0087687E">
        <w:rPr>
          <w:rFonts w:ascii="仿宋_GB2312" w:hAnsi="宋体" w:hint="eastAsia"/>
          <w:spacing w:val="-6"/>
        </w:rPr>
        <w:t>：</w:t>
      </w:r>
    </w:p>
    <w:p w:rsidR="00B9556D" w:rsidRPr="008D7408" w:rsidRDefault="00B9556D" w:rsidP="00B9556D">
      <w:pPr>
        <w:ind w:firstLineChars="200" w:firstLine="632"/>
        <w:rPr>
          <w:rFonts w:ascii="仿宋_GB2312" w:hint="eastAsia"/>
          <w:szCs w:val="32"/>
        </w:rPr>
      </w:pPr>
      <w:r w:rsidRPr="008D7408">
        <w:rPr>
          <w:rFonts w:ascii="仿宋_GB2312" w:hint="eastAsia"/>
          <w:szCs w:val="32"/>
        </w:rPr>
        <w:t>根据公务员调任试用期满考核结果，经研究，决定：</w:t>
      </w:r>
    </w:p>
    <w:p w:rsidR="00B9556D" w:rsidRPr="008D7408" w:rsidRDefault="00B9556D" w:rsidP="00B9556D">
      <w:pPr>
        <w:ind w:firstLineChars="200" w:firstLine="616"/>
        <w:rPr>
          <w:rFonts w:ascii="仿宋_GB2312" w:hint="eastAsia"/>
          <w:spacing w:val="-4"/>
          <w:szCs w:val="32"/>
        </w:rPr>
      </w:pPr>
      <w:r>
        <w:rPr>
          <w:rFonts w:ascii="仿宋_GB2312" w:hint="eastAsia"/>
          <w:spacing w:val="-4"/>
          <w:szCs w:val="32"/>
        </w:rPr>
        <w:t xml:space="preserve">钱张伟  </w:t>
      </w:r>
      <w:r w:rsidRPr="008D7408">
        <w:rPr>
          <w:rFonts w:ascii="仿宋_GB2312" w:hint="eastAsia"/>
          <w:spacing w:val="-4"/>
          <w:szCs w:val="32"/>
        </w:rPr>
        <w:t>任</w:t>
      </w:r>
      <w:r>
        <w:rPr>
          <w:rFonts w:ascii="仿宋_GB2312" w:hint="eastAsia"/>
          <w:spacing w:val="-4"/>
          <w:szCs w:val="32"/>
        </w:rPr>
        <w:t>霞浦县</w:t>
      </w:r>
      <w:r w:rsidRPr="008D7408">
        <w:rPr>
          <w:rFonts w:ascii="仿宋_GB2312" w:hint="eastAsia"/>
          <w:spacing w:val="-4"/>
          <w:szCs w:val="32"/>
        </w:rPr>
        <w:t>气象局局长，任职时间从201</w:t>
      </w:r>
      <w:r>
        <w:rPr>
          <w:rFonts w:ascii="仿宋_GB2312" w:hint="eastAsia"/>
          <w:spacing w:val="-4"/>
          <w:szCs w:val="32"/>
        </w:rPr>
        <w:t>9</w:t>
      </w:r>
      <w:r w:rsidRPr="008D7408">
        <w:rPr>
          <w:rFonts w:ascii="仿宋_GB2312" w:hint="eastAsia"/>
          <w:spacing w:val="-4"/>
          <w:szCs w:val="32"/>
        </w:rPr>
        <w:t>年</w:t>
      </w:r>
      <w:r>
        <w:rPr>
          <w:rFonts w:ascii="仿宋_GB2312" w:hint="eastAsia"/>
          <w:spacing w:val="-4"/>
          <w:szCs w:val="32"/>
        </w:rPr>
        <w:t>7</w:t>
      </w:r>
      <w:r w:rsidRPr="008D7408">
        <w:rPr>
          <w:rFonts w:ascii="仿宋_GB2312" w:hint="eastAsia"/>
          <w:spacing w:val="-4"/>
          <w:szCs w:val="32"/>
        </w:rPr>
        <w:t>月算起。</w:t>
      </w:r>
    </w:p>
    <w:p w:rsidR="00320D30" w:rsidRDefault="00320D30" w:rsidP="008819B4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B9556D" w:rsidRDefault="00B9556D" w:rsidP="008819B4">
      <w:pPr>
        <w:snapToGrid w:val="0"/>
        <w:spacing w:line="430" w:lineRule="exact"/>
        <w:ind w:right="23"/>
        <w:jc w:val="left"/>
        <w:rPr>
          <w:rFonts w:ascii="仿宋_GB2312" w:hint="eastAsia"/>
          <w:spacing w:val="-6"/>
        </w:rPr>
      </w:pPr>
    </w:p>
    <w:p w:rsidR="0087687E" w:rsidRDefault="00B74E14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37" type="#_x0000_t202" style="position:absolute;margin-left:2in;margin-top:24.2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B9556D" w:rsidP="00BD1BF0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福建省宁德市气象局</w:t>
                  </w:r>
                </w:p>
              </w:txbxContent>
            </v:textbox>
          </v:shape>
        </w:pict>
      </w:r>
      <w:r w:rsidR="0087687E">
        <w:rPr>
          <w:rFonts w:ascii="仿宋_GB2312" w:hint="eastAsia"/>
          <w:spacing w:val="-6"/>
        </w:rPr>
        <w:t xml:space="preserve">                                       </w:t>
      </w:r>
      <w:r w:rsidR="0087687E">
        <w:rPr>
          <w:rFonts w:ascii="仿宋_GB2312" w:hint="eastAsia"/>
          <w:color w:val="FFFFFF"/>
          <w:spacing w:val="-6"/>
          <w:szCs w:val="32"/>
        </w:rPr>
        <w:t>[盖章]</w:t>
      </w:r>
    </w:p>
    <w:p w:rsidR="0087687E" w:rsidRDefault="0087687E" w:rsidP="009D532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0E270E">
        <w:rPr>
          <w:rFonts w:ascii="仿宋_GB2312" w:hint="eastAsia"/>
        </w:rPr>
        <w:t xml:space="preserve"> </w:t>
      </w:r>
      <w:bookmarkStart w:id="8" w:name="签发日期"/>
      <w:bookmarkEnd w:id="8"/>
      <w:r w:rsidR="00B9556D">
        <w:rPr>
          <w:rFonts w:ascii="仿宋_GB2312" w:hint="eastAsia"/>
        </w:rPr>
        <w:t>2020年9月2日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style="mso-next-textbox:#文本框 9" inset="0,0,0,0">
              <w:txbxContent>
                <w:p w:rsidR="0087687E" w:rsidRDefault="00B9556D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9" w:name="印发日期"/>
                  <w:bookmarkEnd w:id="9"/>
                  <w:r>
                    <w:rPr>
                      <w:rFonts w:ascii="仿宋_GB2312" w:hint="eastAsia"/>
                      <w:sz w:val="28"/>
                      <w:szCs w:val="28"/>
                    </w:rPr>
                    <w:t>2020年9月2日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B9556D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宁德市气象局办公室</w:t>
                  </w:r>
                </w:p>
              </w:txbxContent>
            </v:textbox>
            <w10:wrap type="topAndBottom" anchory="page"/>
          </v:shape>
        </w:pict>
      </w:r>
      <w:r w:rsidR="00320D30">
        <w:rPr>
          <w:lang w:val="en-US" w:eastAsia="zh-CN"/>
        </w:rPr>
        <w:pict>
          <v:shape id="文本框 11" o:spid="_x0000_s1035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87687E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29" w:rsidRDefault="00E33A29">
      <w:r>
        <w:separator/>
      </w:r>
    </w:p>
  </w:endnote>
  <w:endnote w:type="continuationSeparator" w:id="0">
    <w:p w:rsidR="00E33A29" w:rsidRDefault="00E3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A17AF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A17AF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29" w:rsidRDefault="00E33A29">
      <w:r>
        <w:separator/>
      </w:r>
    </w:p>
  </w:footnote>
  <w:footnote w:type="continuationSeparator" w:id="0">
    <w:p w:rsidR="00E33A29" w:rsidRDefault="00E3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02176B"/>
    <w:rsid w:val="000305A4"/>
    <w:rsid w:val="000477AD"/>
    <w:rsid w:val="00095D02"/>
    <w:rsid w:val="000978C3"/>
    <w:rsid w:val="000D44E8"/>
    <w:rsid w:val="000E270E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B3402"/>
    <w:rsid w:val="002B5A5D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863BB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819B4"/>
    <w:rsid w:val="008A17AF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26BE9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556D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CB33B1"/>
    <w:rsid w:val="00D00076"/>
    <w:rsid w:val="00D35580"/>
    <w:rsid w:val="00D360B6"/>
    <w:rsid w:val="00D57662"/>
    <w:rsid w:val="00D653BC"/>
    <w:rsid w:val="00DA451A"/>
    <w:rsid w:val="00DF6512"/>
    <w:rsid w:val="00E168F8"/>
    <w:rsid w:val="00E33A29"/>
    <w:rsid w:val="00E619DA"/>
    <w:rsid w:val="00F0466C"/>
    <w:rsid w:val="00F23051"/>
    <w:rsid w:val="00F23469"/>
    <w:rsid w:val="00F9194E"/>
    <w:rsid w:val="00FA5322"/>
    <w:rsid w:val="00FB3B18"/>
    <w:rsid w:val="00FC741F"/>
    <w:rsid w:val="1DF64512"/>
    <w:rsid w:val="2C7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宁德市局文秘</cp:lastModifiedBy>
  <cp:revision>2</cp:revision>
  <dcterms:created xsi:type="dcterms:W3CDTF">2020-09-09T09:06:00Z</dcterms:created>
  <dcterms:modified xsi:type="dcterms:W3CDTF">2020-09-09T09:06:00Z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