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81" w:rsidRPr="00B46E81" w:rsidRDefault="00B46E81" w:rsidP="00B46E81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B46E81">
        <w:rPr>
          <w:rFonts w:ascii="方正小标宋简体" w:eastAsia="方正小标宋简体" w:hAnsi="宋体" w:cs="宋体" w:hint="eastAsia"/>
          <w:kern w:val="0"/>
          <w:sz w:val="44"/>
          <w:szCs w:val="44"/>
        </w:rPr>
        <w:t>福建省龙岩市</w:t>
      </w:r>
      <w:r w:rsidR="007134C4" w:rsidRPr="00B46E81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永定区气象局</w:t>
      </w:r>
    </w:p>
    <w:p w:rsidR="00C4650F" w:rsidRPr="00B46E81" w:rsidRDefault="00B46E81" w:rsidP="00B46E81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B46E81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2020年</w:t>
      </w:r>
      <w:r w:rsidR="00026552" w:rsidRPr="00B46E81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政府信息公开工作年度报告</w:t>
      </w:r>
    </w:p>
    <w:p w:rsidR="00C4650F" w:rsidRPr="008C170D" w:rsidRDefault="00DF0F26" w:rsidP="00C4650F">
      <w:pPr>
        <w:widowControl/>
        <w:shd w:val="clear" w:color="auto" w:fill="FFFFFF"/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8C170D" w:rsidRPr="008C170D" w:rsidRDefault="008C170D" w:rsidP="008C170D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2020年，我局根据《中华人民共和国政府信息公开条例》、《福建省政府信息公开办法》及《关于规范政府信息公开平台有关事项的通知》等文件要求，结合本局实际，</w:t>
      </w:r>
      <w:r w:rsidRPr="008C170D">
        <w:rPr>
          <w:rFonts w:ascii="仿宋_GB2312" w:eastAsia="仿宋_GB2312" w:hAnsi="Calibri" w:cs="Times New Roman" w:hint="eastAsia"/>
          <w:sz w:val="32"/>
          <w:szCs w:val="32"/>
        </w:rPr>
        <w:t>以防灾减灾、服务民生为宗旨，着力健全政务公开机制、提升政务公开质量，为人民群众生产、生活和经济社会活动提供便捷服务</w:t>
      </w:r>
      <w:r w:rsidR="0050117E">
        <w:rPr>
          <w:rFonts w:ascii="仿宋_GB2312" w:eastAsia="仿宋_GB2312" w:hAnsi="Calibri" w:cs="Times New Roman" w:hint="eastAsia"/>
          <w:sz w:val="32"/>
          <w:szCs w:val="32"/>
        </w:rPr>
        <w:t>，现将2020年度开展情况报告如下：</w:t>
      </w:r>
    </w:p>
    <w:p w:rsidR="00C4650F" w:rsidRPr="008C170D" w:rsidRDefault="00026552" w:rsidP="008C170D">
      <w:pPr>
        <w:widowControl/>
        <w:shd w:val="clear" w:color="auto" w:fill="FFFFFF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8C170D">
        <w:rPr>
          <w:rFonts w:ascii="黑体" w:eastAsia="黑体" w:hAnsi="黑体" w:cs="宋体" w:hint="eastAsia"/>
          <w:bCs/>
          <w:kern w:val="0"/>
          <w:sz w:val="32"/>
          <w:szCs w:val="32"/>
        </w:rPr>
        <w:t>一、总体情况</w:t>
      </w:r>
    </w:p>
    <w:p w:rsidR="008500E1" w:rsidRPr="00942A39" w:rsidRDefault="008500E1" w:rsidP="00653387">
      <w:pPr>
        <w:pStyle w:val="2"/>
        <w:numPr>
          <w:ilvl w:val="0"/>
          <w:numId w:val="1"/>
        </w:numPr>
        <w:spacing w:line="540" w:lineRule="exact"/>
        <w:ind w:left="1790" w:firstLineChars="0"/>
        <w:rPr>
          <w:rFonts w:ascii="楷体_GB2312" w:eastAsia="楷体_GB2312"/>
          <w:sz w:val="32"/>
          <w:szCs w:val="32"/>
        </w:rPr>
      </w:pPr>
      <w:r w:rsidRPr="00942A39">
        <w:rPr>
          <w:rFonts w:ascii="楷体_GB2312" w:eastAsia="楷体_GB2312" w:hint="eastAsia"/>
          <w:sz w:val="32"/>
          <w:szCs w:val="32"/>
        </w:rPr>
        <w:t>着力加强气象预警发布工作</w:t>
      </w:r>
    </w:p>
    <w:p w:rsidR="008500E1" w:rsidRPr="008148B7" w:rsidRDefault="008500E1" w:rsidP="008148B7">
      <w:pPr>
        <w:spacing w:line="540" w:lineRule="exact"/>
        <w:ind w:firstLine="645"/>
        <w:rPr>
          <w:rFonts w:ascii="仿宋_GB2312" w:eastAsia="仿宋_GB2312" w:hAnsi="Calibri" w:cs="Times New Roman"/>
          <w:color w:val="FF0000"/>
          <w:sz w:val="32"/>
          <w:szCs w:val="32"/>
        </w:rPr>
      </w:pPr>
      <w:r w:rsidRPr="007C46DA">
        <w:rPr>
          <w:rFonts w:ascii="仿宋_GB2312" w:eastAsia="仿宋_GB2312" w:hAnsi="Calibri" w:cs="Times New Roman" w:hint="eastAsia"/>
          <w:sz w:val="32"/>
          <w:szCs w:val="32"/>
        </w:rPr>
        <w:t>2020年我局</w:t>
      </w:r>
      <w:r w:rsidR="00E9458C">
        <w:rPr>
          <w:rFonts w:ascii="仿宋_GB2312" w:eastAsia="仿宋_GB2312" w:hAnsi="Calibri" w:cs="Times New Roman" w:hint="eastAsia"/>
          <w:sz w:val="32"/>
          <w:szCs w:val="32"/>
        </w:rPr>
        <w:t>贯彻落实重大气象信息报告制度</w:t>
      </w:r>
      <w:r w:rsidRPr="007C46DA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E9458C">
        <w:rPr>
          <w:rFonts w:ascii="仿宋_GB2312" w:eastAsia="仿宋_GB2312" w:hAnsi="Calibri" w:cs="Times New Roman" w:hint="eastAsia"/>
          <w:sz w:val="32"/>
          <w:szCs w:val="32"/>
        </w:rPr>
        <w:t>共</w:t>
      </w:r>
      <w:r w:rsidRPr="007C46DA">
        <w:rPr>
          <w:rFonts w:ascii="仿宋_GB2312" w:eastAsia="仿宋_GB2312" w:hAnsi="Calibri" w:cs="Times New Roman" w:hint="eastAsia"/>
          <w:sz w:val="32"/>
          <w:szCs w:val="32"/>
        </w:rPr>
        <w:t>制作发布重要天气报告</w:t>
      </w:r>
      <w:r w:rsidR="00E415AF">
        <w:rPr>
          <w:rFonts w:ascii="仿宋_GB2312" w:eastAsia="仿宋_GB2312" w:hAnsi="Calibri" w:cs="Times New Roman" w:hint="eastAsia"/>
          <w:sz w:val="32"/>
          <w:szCs w:val="32"/>
        </w:rPr>
        <w:t>57</w:t>
      </w:r>
      <w:r w:rsidRPr="007C46DA">
        <w:rPr>
          <w:rFonts w:ascii="仿宋_GB2312" w:eastAsia="仿宋_GB2312" w:hAnsi="Calibri" w:cs="Times New Roman" w:hint="eastAsia"/>
          <w:sz w:val="32"/>
          <w:szCs w:val="32"/>
        </w:rPr>
        <w:t>期、短时</w:t>
      </w:r>
      <w:r w:rsidR="00E415AF">
        <w:rPr>
          <w:rFonts w:ascii="仿宋_GB2312" w:eastAsia="仿宋_GB2312" w:hAnsi="Calibri" w:cs="Times New Roman" w:hint="eastAsia"/>
          <w:sz w:val="32"/>
          <w:szCs w:val="32"/>
        </w:rPr>
        <w:t>强</w:t>
      </w:r>
      <w:r w:rsidRPr="007C46DA">
        <w:rPr>
          <w:rFonts w:ascii="仿宋_GB2312" w:eastAsia="仿宋_GB2312" w:hAnsi="Calibri" w:cs="Times New Roman" w:hint="eastAsia"/>
          <w:sz w:val="32"/>
          <w:szCs w:val="32"/>
        </w:rPr>
        <w:t>天气报告</w:t>
      </w:r>
      <w:r w:rsidR="00E415AF">
        <w:rPr>
          <w:rFonts w:ascii="仿宋_GB2312" w:eastAsia="仿宋_GB2312" w:hAnsi="Calibri" w:cs="Times New Roman" w:hint="eastAsia"/>
          <w:sz w:val="32"/>
          <w:szCs w:val="32"/>
        </w:rPr>
        <w:t>112</w:t>
      </w:r>
      <w:r w:rsidRPr="007C46DA">
        <w:rPr>
          <w:rFonts w:ascii="仿宋_GB2312" w:eastAsia="仿宋_GB2312" w:hAnsi="Calibri" w:cs="Times New Roman" w:hint="eastAsia"/>
          <w:sz w:val="32"/>
          <w:szCs w:val="32"/>
        </w:rPr>
        <w:t>期</w:t>
      </w:r>
      <w:r>
        <w:rPr>
          <w:rFonts w:ascii="仿宋_GB2312" w:eastAsia="仿宋_GB2312" w:hAnsi="Calibri" w:cs="Times New Roman" w:hint="eastAsia"/>
          <w:sz w:val="32"/>
          <w:szCs w:val="32"/>
        </w:rPr>
        <w:t>；</w:t>
      </w:r>
      <w:r w:rsidR="00E415AF" w:rsidRPr="00033340">
        <w:rPr>
          <w:rFonts w:ascii="仿宋_GB2312" w:eastAsia="仿宋_GB2312" w:hAnsi="仿宋" w:cs="Times New Roman" w:hint="eastAsia"/>
          <w:sz w:val="32"/>
          <w:szCs w:val="32"/>
        </w:rPr>
        <w:t>向公众</w:t>
      </w:r>
      <w:r w:rsidRPr="008148B7">
        <w:rPr>
          <w:rFonts w:ascii="仿宋_GB2312" w:eastAsia="仿宋_GB2312" w:hAnsi="Calibri" w:cs="Times New Roman" w:hint="eastAsia"/>
          <w:sz w:val="32"/>
          <w:szCs w:val="32"/>
        </w:rPr>
        <w:t>发布气象灾害预警信号</w:t>
      </w:r>
      <w:r w:rsidR="008148B7" w:rsidRPr="008148B7">
        <w:rPr>
          <w:rFonts w:ascii="仿宋_GB2312" w:eastAsia="仿宋_GB2312" w:hAnsi="Calibri" w:cs="Times New Roman" w:hint="eastAsia"/>
          <w:sz w:val="32"/>
          <w:szCs w:val="32"/>
        </w:rPr>
        <w:t>312</w:t>
      </w:r>
      <w:r w:rsidRPr="008148B7">
        <w:rPr>
          <w:rFonts w:ascii="仿宋_GB2312" w:eastAsia="仿宋_GB2312" w:hAnsi="Calibri" w:cs="Times New Roman" w:hint="eastAsia"/>
          <w:sz w:val="32"/>
          <w:szCs w:val="32"/>
        </w:rPr>
        <w:t>次</w:t>
      </w:r>
      <w:r w:rsidR="002535DD" w:rsidRPr="008148B7">
        <w:rPr>
          <w:rFonts w:ascii="仿宋_GB2312" w:eastAsia="仿宋_GB2312" w:hAnsi="Calibri" w:cs="Times New Roman" w:hint="eastAsia"/>
          <w:sz w:val="32"/>
          <w:szCs w:val="32"/>
        </w:rPr>
        <w:t>（</w:t>
      </w:r>
      <w:r w:rsidR="008148B7" w:rsidRPr="008148B7">
        <w:rPr>
          <w:rFonts w:ascii="仿宋_GB2312" w:eastAsia="仿宋_GB2312" w:hAnsi="Calibri" w:cs="Times New Roman" w:hint="eastAsia"/>
          <w:sz w:val="32"/>
          <w:szCs w:val="32"/>
        </w:rPr>
        <w:t>不</w:t>
      </w:r>
      <w:r w:rsidRPr="008148B7">
        <w:rPr>
          <w:rFonts w:ascii="仿宋_GB2312" w:eastAsia="仿宋_GB2312" w:hAnsi="Calibri" w:cs="Times New Roman" w:hint="eastAsia"/>
          <w:sz w:val="32"/>
          <w:szCs w:val="32"/>
        </w:rPr>
        <w:t>含解除），其中含暴雨红色预警</w:t>
      </w:r>
      <w:r w:rsidR="00447251" w:rsidRPr="008148B7">
        <w:rPr>
          <w:rFonts w:ascii="仿宋_GB2312" w:eastAsia="仿宋_GB2312" w:hAnsi="Calibri" w:cs="Times New Roman" w:hint="eastAsia"/>
          <w:sz w:val="32"/>
          <w:szCs w:val="32"/>
        </w:rPr>
        <w:t>4</w:t>
      </w:r>
      <w:r w:rsidRPr="008148B7">
        <w:rPr>
          <w:rFonts w:ascii="仿宋_GB2312" w:eastAsia="仿宋_GB2312" w:hAnsi="Calibri" w:cs="Times New Roman" w:hint="eastAsia"/>
          <w:sz w:val="32"/>
          <w:szCs w:val="32"/>
        </w:rPr>
        <w:t>次；制作发布预警短信</w:t>
      </w:r>
      <w:r w:rsidR="008148B7" w:rsidRPr="008148B7">
        <w:rPr>
          <w:rFonts w:ascii="仿宋_GB2312" w:eastAsia="仿宋_GB2312" w:hAnsi="Calibri" w:cs="Times New Roman" w:hint="eastAsia"/>
          <w:sz w:val="32"/>
          <w:szCs w:val="32"/>
        </w:rPr>
        <w:t>582</w:t>
      </w:r>
      <w:r w:rsidRPr="008148B7">
        <w:rPr>
          <w:rFonts w:ascii="仿宋_GB2312" w:eastAsia="仿宋_GB2312" w:hAnsi="Calibri" w:cs="Times New Roman" w:hint="eastAsia"/>
          <w:sz w:val="32"/>
          <w:szCs w:val="32"/>
        </w:rPr>
        <w:t>次、接收</w:t>
      </w:r>
      <w:r w:rsidR="008148B7" w:rsidRPr="008148B7">
        <w:rPr>
          <w:rFonts w:ascii="仿宋_GB2312" w:eastAsia="仿宋_GB2312" w:hAnsi="Calibri" w:cs="Times New Roman" w:hint="eastAsia"/>
          <w:sz w:val="32"/>
          <w:szCs w:val="32"/>
        </w:rPr>
        <w:t>13.3</w:t>
      </w:r>
      <w:r w:rsidRPr="008148B7">
        <w:rPr>
          <w:rFonts w:ascii="仿宋_GB2312" w:eastAsia="仿宋_GB2312" w:hAnsi="Calibri" w:cs="Times New Roman" w:hint="eastAsia"/>
          <w:sz w:val="32"/>
          <w:szCs w:val="32"/>
        </w:rPr>
        <w:t>万余人次；开展人工</w:t>
      </w:r>
      <w:r w:rsidR="0074417A" w:rsidRPr="008148B7">
        <w:rPr>
          <w:rFonts w:ascii="仿宋_GB2312" w:eastAsia="仿宋_GB2312" w:hAnsi="Calibri" w:cs="Times New Roman" w:hint="eastAsia"/>
          <w:sz w:val="32"/>
          <w:szCs w:val="32"/>
        </w:rPr>
        <w:t>防雹、</w:t>
      </w:r>
      <w:r w:rsidRPr="008148B7">
        <w:rPr>
          <w:rFonts w:ascii="仿宋_GB2312" w:eastAsia="仿宋_GB2312" w:hAnsi="Calibri" w:cs="Times New Roman" w:hint="eastAsia"/>
          <w:sz w:val="32"/>
          <w:szCs w:val="32"/>
        </w:rPr>
        <w:t>增雨作业</w:t>
      </w:r>
      <w:r w:rsidR="0074417A" w:rsidRPr="008148B7">
        <w:rPr>
          <w:rFonts w:ascii="仿宋_GB2312" w:eastAsia="仿宋_GB2312" w:hAnsi="Calibri" w:cs="Times New Roman" w:hint="eastAsia"/>
          <w:sz w:val="32"/>
          <w:szCs w:val="32"/>
        </w:rPr>
        <w:t>总计</w:t>
      </w:r>
      <w:r w:rsidR="008166A0" w:rsidRPr="008148B7">
        <w:rPr>
          <w:rFonts w:ascii="仿宋_GB2312" w:eastAsia="仿宋_GB2312" w:hAnsi="Calibri" w:cs="Times New Roman" w:hint="eastAsia"/>
          <w:sz w:val="32"/>
          <w:szCs w:val="32"/>
        </w:rPr>
        <w:t>27</w:t>
      </w:r>
      <w:r w:rsidRPr="008148B7">
        <w:rPr>
          <w:rFonts w:ascii="仿宋_GB2312" w:eastAsia="仿宋_GB2312" w:hAnsi="Calibri" w:cs="Times New Roman" w:hint="eastAsia"/>
          <w:sz w:val="32"/>
          <w:szCs w:val="32"/>
        </w:rPr>
        <w:t>次，发射</w:t>
      </w:r>
      <w:r w:rsidRPr="0067149F">
        <w:rPr>
          <w:rFonts w:ascii="仿宋_GB2312" w:eastAsia="仿宋_GB2312" w:hAnsi="Calibri" w:cs="Times New Roman" w:hint="eastAsia"/>
          <w:sz w:val="32"/>
          <w:szCs w:val="32"/>
        </w:rPr>
        <w:t>火箭弹</w:t>
      </w:r>
      <w:r w:rsidR="0074417A">
        <w:rPr>
          <w:rFonts w:ascii="仿宋_GB2312" w:eastAsia="仿宋_GB2312" w:hAnsi="Calibri" w:cs="Times New Roman" w:hint="eastAsia"/>
          <w:sz w:val="32"/>
          <w:szCs w:val="32"/>
        </w:rPr>
        <w:t>1</w:t>
      </w:r>
      <w:r w:rsidR="00136895">
        <w:rPr>
          <w:rFonts w:ascii="仿宋_GB2312" w:eastAsia="仿宋_GB2312" w:hAnsi="Calibri" w:cs="Times New Roman" w:hint="eastAsia"/>
          <w:sz w:val="32"/>
          <w:szCs w:val="32"/>
        </w:rPr>
        <w:t>67</w:t>
      </w:r>
      <w:r w:rsidRPr="0067149F">
        <w:rPr>
          <w:rFonts w:ascii="仿宋_GB2312" w:eastAsia="仿宋_GB2312" w:hAnsi="Calibri" w:cs="Times New Roman" w:hint="eastAsia"/>
          <w:sz w:val="32"/>
          <w:szCs w:val="32"/>
        </w:rPr>
        <w:t>枚。</w:t>
      </w:r>
    </w:p>
    <w:p w:rsidR="008500E1" w:rsidRPr="00942A39" w:rsidRDefault="008500E1" w:rsidP="00653387">
      <w:pPr>
        <w:pStyle w:val="2"/>
        <w:numPr>
          <w:ilvl w:val="0"/>
          <w:numId w:val="1"/>
        </w:numPr>
        <w:spacing w:line="540" w:lineRule="exact"/>
        <w:ind w:left="1790" w:firstLineChars="0"/>
        <w:rPr>
          <w:rFonts w:ascii="楷体_GB2312" w:eastAsia="楷体_GB2312" w:hAnsi="仿宋"/>
          <w:sz w:val="32"/>
          <w:szCs w:val="32"/>
        </w:rPr>
      </w:pPr>
      <w:r w:rsidRPr="00942A39">
        <w:rPr>
          <w:rFonts w:ascii="楷体_GB2312" w:eastAsia="楷体_GB2312" w:hAnsi="仿宋" w:hint="eastAsia"/>
          <w:sz w:val="32"/>
          <w:szCs w:val="32"/>
        </w:rPr>
        <w:t>着力提升政务服务</w:t>
      </w:r>
    </w:p>
    <w:p w:rsidR="008C170D" w:rsidRPr="00653387" w:rsidRDefault="00EA6C31" w:rsidP="00653387">
      <w:pPr>
        <w:pStyle w:val="2"/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进一步深化“放管</w:t>
      </w:r>
      <w:r w:rsidR="008C170D" w:rsidRPr="008C170D">
        <w:rPr>
          <w:rFonts w:ascii="仿宋_GB2312" w:eastAsia="仿宋_GB2312" w:hAnsi="仿宋_GB2312" w:cs="仿宋_GB2312" w:hint="eastAsia"/>
          <w:sz w:val="32"/>
          <w:szCs w:val="32"/>
        </w:rPr>
        <w:t>服”工作，依法依规开展行政审批，</w:t>
      </w:r>
      <w:r w:rsidR="008C170D" w:rsidRPr="008C170D">
        <w:rPr>
          <w:rFonts w:ascii="仿宋_GB2312" w:eastAsia="仿宋_GB2312" w:hAnsi="仿宋_GB2312" w:cs="仿宋_GB2312" w:hint="eastAsia"/>
          <w:bCs/>
          <w:sz w:val="32"/>
          <w:szCs w:val="32"/>
        </w:rPr>
        <w:t>健全审批监督机制，全力推进全网流程办理工作</w:t>
      </w:r>
      <w:r w:rsidR="008C170D" w:rsidRPr="008C170D">
        <w:rPr>
          <w:rFonts w:ascii="仿宋_GB2312" w:eastAsia="仿宋_GB2312" w:hAnsi="仿宋_GB2312" w:cs="仿宋_GB2312" w:hint="eastAsia"/>
          <w:sz w:val="32"/>
          <w:szCs w:val="32"/>
        </w:rPr>
        <w:t>。完善行政审批窗口和网上办事大厅建设，及时修改完善行政审批事项服务指南。行政审批事项均按法定时限完成，按季度填报行政审批事项办结统计系统,做好“互联网+监管”监管事项目录清单及检查实施清单梳理、行政复议案件季度报送工作等。</w:t>
      </w:r>
      <w:r w:rsidR="005A3707"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2020年主动公开信息情况：无新增规章和规范性文件；20</w:t>
      </w:r>
      <w:r w:rsidR="00CE33FA"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5A3707" w:rsidRPr="008C170D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年</w:t>
      </w:r>
      <w:r w:rsidR="00E32BD6">
        <w:rPr>
          <w:rFonts w:ascii="仿宋_GB2312" w:eastAsia="仿宋_GB2312" w:hAnsi="宋体" w:cs="宋体" w:hint="eastAsia"/>
          <w:kern w:val="0"/>
          <w:sz w:val="32"/>
          <w:szCs w:val="32"/>
        </w:rPr>
        <w:t>共受理</w:t>
      </w:r>
      <w:r w:rsidR="005A3707"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行政许可</w:t>
      </w:r>
      <w:r w:rsidR="00CE33FA"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="005A3707"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件，</w:t>
      </w:r>
      <w:r w:rsidR="00E32BD6" w:rsidRPr="008F0A4D">
        <w:rPr>
          <w:rFonts w:ascii="仿宋_GB2312" w:eastAsia="仿宋_GB2312" w:hAnsi="仿宋_GB2312" w:cs="仿宋_GB2312" w:hint="eastAsia"/>
          <w:sz w:val="32"/>
          <w:szCs w:val="32"/>
        </w:rPr>
        <w:t>其中雷电防护装置设计审核</w:t>
      </w:r>
      <w:r w:rsidR="00E32BD6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E32BD6" w:rsidRPr="008F0A4D">
        <w:rPr>
          <w:rFonts w:ascii="仿宋_GB2312" w:eastAsia="仿宋_GB2312" w:hAnsi="仿宋_GB2312" w:cs="仿宋_GB2312" w:hint="eastAsia"/>
          <w:sz w:val="32"/>
          <w:szCs w:val="32"/>
        </w:rPr>
        <w:t>件、雷电防护装置竣工验收</w:t>
      </w:r>
      <w:r w:rsidR="00E32BD6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E32BD6" w:rsidRPr="008F0A4D">
        <w:rPr>
          <w:rFonts w:ascii="仿宋_GB2312" w:eastAsia="仿宋_GB2312" w:hAnsi="仿宋_GB2312" w:cs="仿宋_GB2312" w:hint="eastAsia"/>
          <w:sz w:val="32"/>
          <w:szCs w:val="32"/>
        </w:rPr>
        <w:t>件，升放无人驾驶自由气球或系留气球审批活动</w:t>
      </w:r>
      <w:r w:rsidR="00E32BD6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E32BD6" w:rsidRPr="008F0A4D">
        <w:rPr>
          <w:rFonts w:ascii="仿宋_GB2312" w:eastAsia="仿宋_GB2312" w:hAnsi="仿宋_GB2312" w:cs="仿宋_GB2312" w:hint="eastAsia"/>
          <w:sz w:val="32"/>
          <w:szCs w:val="32"/>
        </w:rPr>
        <w:t>件</w:t>
      </w:r>
      <w:r w:rsidR="008500E1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5A3707"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与上一年度减</w:t>
      </w:r>
      <w:r w:rsidR="00CE33FA"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="005A3707"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件；无行政处罚和行政强制；无行政事业性收费；</w:t>
      </w:r>
      <w:r w:rsidR="00CE33FA"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 w:rsidR="005A3707"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CE33FA"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无</w:t>
      </w:r>
      <w:r w:rsidR="005A3707"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政府集中采购</w:t>
      </w:r>
      <w:r w:rsidR="00CE33FA"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="005A3707"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未收到和处理政府信息公开申请情况；无行政复议和行政诉讼情况。</w:t>
      </w:r>
    </w:p>
    <w:p w:rsidR="00C4650F" w:rsidRPr="008C170D" w:rsidRDefault="00026552" w:rsidP="00C4650F">
      <w:pPr>
        <w:widowControl/>
        <w:shd w:val="clear" w:color="auto" w:fill="FFFFFF"/>
        <w:spacing w:after="240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8C170D">
        <w:rPr>
          <w:rFonts w:ascii="黑体" w:eastAsia="黑体" w:hAnsi="黑体" w:cs="宋体" w:hint="eastAsia"/>
          <w:bCs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C820BA" w:rsidRPr="008C170D" w:rsidTr="000F7631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C820BA" w:rsidRPr="008C170D" w:rsidTr="000F7631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本年新</w:t>
            </w: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8C170D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本年新</w:t>
            </w: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8C170D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对外公开总数量</w:t>
            </w:r>
          </w:p>
        </w:tc>
      </w:tr>
      <w:tr w:rsidR="00C820BA" w:rsidRPr="008C170D" w:rsidTr="000F7631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　</w:t>
            </w:r>
            <w:r w:rsidR="005A3707"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5A3707"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5A3707"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820BA" w:rsidRPr="008C170D" w:rsidTr="000F7631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　</w:t>
            </w:r>
            <w:r w:rsidR="005A3707"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5A3707"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5A3707"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820BA" w:rsidRPr="008C170D" w:rsidTr="000F7631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C820BA" w:rsidRPr="008C170D" w:rsidTr="000F763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C820BA" w:rsidRPr="008C170D" w:rsidTr="000F7631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27B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027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511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51143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006E76"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</w:tr>
      <w:tr w:rsidR="00C820BA" w:rsidRPr="008C170D" w:rsidTr="000F7631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5A3707"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5A3707"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06E7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0</w:t>
            </w:r>
          </w:p>
        </w:tc>
      </w:tr>
      <w:tr w:rsidR="00C820BA" w:rsidRPr="008C170D" w:rsidTr="000F7631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C820BA" w:rsidRPr="008C170D" w:rsidTr="000F763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C820BA" w:rsidRPr="008C170D" w:rsidTr="000F7631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5A3707"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5A3707"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5A3707"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820BA" w:rsidRPr="008C170D" w:rsidTr="000F7631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5A3707"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5A3707"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5A3707"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820BA" w:rsidRPr="008C170D" w:rsidTr="000F7631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C820BA" w:rsidRPr="008C170D" w:rsidTr="000F7631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本年增/减</w:t>
            </w:r>
          </w:p>
        </w:tc>
      </w:tr>
      <w:tr w:rsidR="00C820BA" w:rsidRPr="008C170D" w:rsidTr="000F7631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5A3707"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5A3707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026552"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C820BA" w:rsidRPr="008C170D" w:rsidTr="000F7631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第二十条第（九）项</w:t>
            </w:r>
          </w:p>
        </w:tc>
      </w:tr>
      <w:tr w:rsidR="00C820BA" w:rsidRPr="008C170D" w:rsidTr="000F7631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采购总金额</w:t>
            </w:r>
          </w:p>
        </w:tc>
      </w:tr>
      <w:tr w:rsidR="00C820BA" w:rsidRPr="008C170D" w:rsidTr="000F7631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5A3707"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5A3707" w:rsidP="00CF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C4650F" w:rsidRPr="008C170D" w:rsidRDefault="00026552" w:rsidP="00C4650F">
      <w:pPr>
        <w:widowControl/>
        <w:shd w:val="clear" w:color="auto" w:fill="FFFFFF"/>
        <w:spacing w:after="240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8C170D">
        <w:rPr>
          <w:rFonts w:ascii="黑体" w:eastAsia="黑体" w:hAnsi="黑体" w:cs="宋体" w:hint="eastAsia"/>
          <w:bCs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C820BA" w:rsidRPr="008C170D" w:rsidTr="000F7631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C820BA" w:rsidRPr="008C170D" w:rsidTr="000F7631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C820BA" w:rsidRPr="008C170D" w:rsidTr="000F7631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0BA" w:rsidRPr="008C170D" w:rsidTr="000F7631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820BA" w:rsidRPr="008C170D" w:rsidTr="000F7631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820BA" w:rsidRPr="008C170D" w:rsidTr="000F7631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820BA" w:rsidRPr="008C170D" w:rsidTr="000F76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820BA" w:rsidRPr="008C170D" w:rsidTr="000F76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820BA" w:rsidRPr="008C170D" w:rsidTr="000F76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820BA" w:rsidRPr="008C170D" w:rsidTr="000F76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820BA" w:rsidRPr="008C170D" w:rsidTr="000F76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820BA" w:rsidRPr="008C170D" w:rsidTr="000F76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820BA" w:rsidRPr="008C170D" w:rsidTr="000F76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820BA" w:rsidRPr="008C170D" w:rsidTr="000F76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820BA" w:rsidRPr="008C170D" w:rsidTr="000F76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820BA" w:rsidRPr="008C170D" w:rsidTr="000F76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820BA" w:rsidRPr="008C170D" w:rsidTr="000F76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820BA" w:rsidRPr="008C170D" w:rsidTr="000F76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820BA" w:rsidRPr="008C170D" w:rsidTr="000F76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820BA" w:rsidRPr="008C170D" w:rsidTr="000F76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820BA" w:rsidRPr="008C170D" w:rsidTr="000F76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820BA" w:rsidRPr="008C170D" w:rsidTr="000F76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820BA" w:rsidRPr="008C170D" w:rsidTr="000F76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820BA" w:rsidRPr="008C170D" w:rsidTr="000F76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820BA" w:rsidRPr="008C170D" w:rsidTr="000F76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820BA" w:rsidRPr="008C170D" w:rsidTr="000F7631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4650F" w:rsidRPr="008C170D" w:rsidRDefault="00DF0F26" w:rsidP="00C4650F">
      <w:pPr>
        <w:widowControl/>
        <w:shd w:val="clear" w:color="auto" w:fill="FFFFFF"/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C4650F" w:rsidRPr="00B46E81" w:rsidRDefault="00026552" w:rsidP="00B46E81">
      <w:pPr>
        <w:widowControl/>
        <w:shd w:val="clear" w:color="auto" w:fill="FFFFFF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8C170D">
        <w:rPr>
          <w:rFonts w:ascii="黑体" w:eastAsia="黑体" w:hAnsi="黑体" w:cs="宋体" w:hint="eastAsia"/>
          <w:bCs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C820BA" w:rsidRPr="008C170D" w:rsidTr="000F7631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C820BA" w:rsidRPr="008C170D" w:rsidTr="000F7631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</w:t>
            </w: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结</w:t>
            </w: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其</w:t>
            </w: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尚</w:t>
            </w: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C820BA" w:rsidRPr="008C170D" w:rsidTr="000F76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C820BA" w:rsidRPr="008C170D" w:rsidTr="000F7631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026552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7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8C170D" w:rsidRDefault="00DF0F26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C170D" w:rsidRPr="008C170D" w:rsidRDefault="008C170D" w:rsidP="008C170D">
      <w:pPr>
        <w:widowControl/>
        <w:shd w:val="clear" w:color="auto" w:fill="FFFFFF"/>
        <w:rPr>
          <w:rFonts w:ascii="宋体" w:eastAsia="宋体" w:hAnsi="宋体" w:cs="宋体"/>
          <w:kern w:val="0"/>
          <w:sz w:val="24"/>
          <w:szCs w:val="24"/>
        </w:rPr>
      </w:pPr>
    </w:p>
    <w:p w:rsidR="008C170D" w:rsidRPr="008C170D" w:rsidRDefault="008C170D" w:rsidP="00653387">
      <w:pPr>
        <w:widowControl/>
        <w:shd w:val="clear" w:color="auto" w:fill="FFFFFF"/>
        <w:spacing w:line="540" w:lineRule="exact"/>
        <w:rPr>
          <w:rFonts w:ascii="黑体" w:eastAsia="黑体" w:hAnsi="黑体" w:cs="宋体"/>
          <w:bCs/>
          <w:kern w:val="0"/>
          <w:sz w:val="32"/>
          <w:szCs w:val="32"/>
        </w:rPr>
      </w:pPr>
      <w:r w:rsidRPr="008C170D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="00026552" w:rsidRPr="008C170D">
        <w:rPr>
          <w:rFonts w:ascii="黑体" w:eastAsia="黑体" w:hAnsi="黑体" w:cs="宋体" w:hint="eastAsia"/>
          <w:bCs/>
          <w:kern w:val="0"/>
          <w:sz w:val="32"/>
          <w:szCs w:val="32"/>
        </w:rPr>
        <w:t>五、存在的主要问题及改进情况</w:t>
      </w:r>
    </w:p>
    <w:p w:rsidR="008C170D" w:rsidRPr="00447251" w:rsidRDefault="008C170D" w:rsidP="00653387">
      <w:pPr>
        <w:widowControl/>
        <w:shd w:val="clear" w:color="auto" w:fill="FFFFFF"/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C170D"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    </w:t>
      </w:r>
      <w:r w:rsidRPr="008C170D">
        <w:rPr>
          <w:rFonts w:ascii="仿宋_GB2312" w:eastAsia="仿宋_GB2312" w:hAnsi="宋体" w:cs="宋体"/>
          <w:b/>
          <w:bCs/>
          <w:kern w:val="0"/>
          <w:sz w:val="32"/>
          <w:szCs w:val="32"/>
        </w:rPr>
        <w:t>1.</w:t>
      </w:r>
      <w:r w:rsidRPr="00447251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工</w:t>
      </w:r>
      <w:r w:rsidRPr="00447251">
        <w:rPr>
          <w:rFonts w:ascii="仿宋_GB2312" w:eastAsia="仿宋_GB2312" w:hAnsi="宋体" w:cs="宋体" w:hint="eastAsia"/>
          <w:b/>
          <w:kern w:val="0"/>
          <w:sz w:val="32"/>
          <w:szCs w:val="32"/>
        </w:rPr>
        <w:t>作中存在的主要问题和困难</w:t>
      </w:r>
      <w:r w:rsidR="00447251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447251">
        <w:rPr>
          <w:rFonts w:ascii="仿宋_GB2312" w:eastAsia="仿宋_GB2312" w:hAnsi="宋体" w:cs="宋体" w:hint="eastAsia"/>
          <w:kern w:val="0"/>
          <w:sz w:val="32"/>
          <w:szCs w:val="32"/>
        </w:rPr>
        <w:t>一是我局</w:t>
      </w:r>
      <w:r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政府信息公开制度还需进一步规范完</w:t>
      </w:r>
      <w:r w:rsidRPr="00447251">
        <w:rPr>
          <w:rFonts w:ascii="仿宋_GB2312" w:eastAsia="仿宋_GB2312" w:hAnsi="宋体" w:cs="宋体" w:hint="eastAsia"/>
          <w:kern w:val="0"/>
          <w:sz w:val="32"/>
          <w:szCs w:val="32"/>
        </w:rPr>
        <w:t>善；二是日常工作信息公开经费有限，宣传力度不够，有待进一步加强；三是政府</w:t>
      </w:r>
      <w:r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信息公开涵盖行政机关日常工作诸多方面，专业性较强，我局政府信息公开人员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多为兼职人员，</w:t>
      </w:r>
      <w:r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专业性不够强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，有待进一步提高</w:t>
      </w:r>
      <w:r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C170D" w:rsidRPr="00E13587" w:rsidRDefault="00E13587" w:rsidP="00653387">
      <w:pPr>
        <w:widowControl/>
        <w:shd w:val="clear" w:color="auto" w:fill="FFFFFF"/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44725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 w:rsidRPr="00447251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</w:t>
      </w:r>
      <w:r w:rsidR="008C170D" w:rsidRPr="00447251">
        <w:rPr>
          <w:rFonts w:ascii="仿宋_GB2312" w:eastAsia="仿宋_GB2312" w:hAnsi="宋体" w:cs="宋体"/>
          <w:b/>
          <w:kern w:val="0"/>
          <w:sz w:val="32"/>
          <w:szCs w:val="32"/>
        </w:rPr>
        <w:t>2.</w:t>
      </w:r>
      <w:r w:rsidR="008C170D" w:rsidRPr="00447251">
        <w:rPr>
          <w:rFonts w:ascii="仿宋_GB2312" w:eastAsia="仿宋_GB2312" w:hAnsi="宋体" w:cs="宋体" w:hint="eastAsia"/>
          <w:b/>
          <w:kern w:val="0"/>
          <w:sz w:val="32"/>
          <w:szCs w:val="32"/>
        </w:rPr>
        <w:t>解决办法和改进措施：</w:t>
      </w:r>
      <w:r w:rsidR="008C170D"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一是进一步完善政府信息</w:t>
      </w:r>
      <w:r w:rsidR="008C170D">
        <w:rPr>
          <w:rFonts w:ascii="仿宋_GB2312" w:eastAsia="仿宋_GB2312" w:hAnsi="宋体" w:cs="宋体" w:hint="eastAsia"/>
          <w:kern w:val="0"/>
          <w:sz w:val="32"/>
          <w:szCs w:val="32"/>
        </w:rPr>
        <w:t>公开机制</w:t>
      </w:r>
      <w:r w:rsidR="008C170D"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，对</w:t>
      </w:r>
      <w:r w:rsidR="008C170D">
        <w:rPr>
          <w:rFonts w:ascii="仿宋_GB2312" w:eastAsia="仿宋_GB2312" w:hAnsi="宋体" w:cs="宋体" w:hint="eastAsia"/>
          <w:kern w:val="0"/>
          <w:sz w:val="32"/>
          <w:szCs w:val="32"/>
        </w:rPr>
        <w:t>信息内容及时补充及时完善</w:t>
      </w:r>
      <w:r w:rsidR="008C170D"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8C170D">
        <w:rPr>
          <w:rFonts w:ascii="仿宋_GB2312" w:eastAsia="仿宋_GB2312" w:hAnsi="宋体" w:cs="宋体" w:hint="eastAsia"/>
          <w:kern w:val="0"/>
          <w:sz w:val="32"/>
          <w:szCs w:val="32"/>
        </w:rPr>
        <w:t>对</w:t>
      </w:r>
      <w:r w:rsidR="008C170D"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需要公开的信息</w:t>
      </w:r>
      <w:r w:rsidR="008C170D">
        <w:rPr>
          <w:rFonts w:ascii="仿宋_GB2312" w:eastAsia="仿宋_GB2312" w:hAnsi="宋体" w:cs="宋体" w:hint="eastAsia"/>
          <w:kern w:val="0"/>
          <w:sz w:val="32"/>
          <w:szCs w:val="32"/>
        </w:rPr>
        <w:t>确保</w:t>
      </w:r>
      <w:r w:rsidR="008C170D"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完整性和准确性。二是继续加大政府信息公开宣传工作力度，不断增强局工作人员的信息公开意识，提高《</w:t>
      </w:r>
      <w:r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中华人民共和国政府信息公开条例</w:t>
      </w:r>
      <w:r w:rsidR="008C170D"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》的执行力，进一步提高群众的知晓率、查询率，方便群众获取所需的政府信息</w:t>
      </w:r>
      <w:r w:rsidR="008C170D">
        <w:rPr>
          <w:rFonts w:ascii="仿宋_GB2312" w:eastAsia="仿宋_GB2312" w:hAnsi="宋体" w:cs="宋体" w:hint="eastAsia"/>
          <w:kern w:val="0"/>
          <w:sz w:val="32"/>
          <w:szCs w:val="32"/>
        </w:rPr>
        <w:t>。三是加强与部门间的横竖向联系，加强沟通学习</w:t>
      </w:r>
      <w:r w:rsidR="008C170D"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。同时把政府信息公开工作年度报告编报列入业务培训内容，配强工作力量，确保工作质量。</w:t>
      </w:r>
    </w:p>
    <w:p w:rsidR="00C4650F" w:rsidRPr="008C170D" w:rsidRDefault="00E13587" w:rsidP="00653387">
      <w:pPr>
        <w:widowControl/>
        <w:shd w:val="clear" w:color="auto" w:fill="FFFFFF"/>
        <w:spacing w:line="54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    </w:t>
      </w:r>
      <w:r w:rsidR="00026552" w:rsidRPr="008C170D">
        <w:rPr>
          <w:rFonts w:ascii="黑体" w:eastAsia="黑体" w:hAnsi="黑体" w:cs="宋体" w:hint="eastAsia"/>
          <w:bCs/>
          <w:kern w:val="0"/>
          <w:sz w:val="32"/>
          <w:szCs w:val="32"/>
        </w:rPr>
        <w:t>六、其他需要报告的事项</w:t>
      </w:r>
    </w:p>
    <w:p w:rsidR="00B87877" w:rsidRDefault="00AF3E3B" w:rsidP="00653387">
      <w:pPr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无需要说明的其他事项。</w:t>
      </w:r>
    </w:p>
    <w:p w:rsidR="00B87877" w:rsidRPr="000D4422" w:rsidRDefault="00B87877" w:rsidP="00B87877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C4650F" w:rsidRPr="008C170D" w:rsidRDefault="00DF0F26" w:rsidP="00653387">
      <w:pPr>
        <w:ind w:firstLineChars="1550" w:firstLine="4960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C4650F" w:rsidRPr="008C170D" w:rsidSect="006372F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F26" w:rsidRDefault="00DF0F26">
      <w:r>
        <w:separator/>
      </w:r>
    </w:p>
  </w:endnote>
  <w:endnote w:type="continuationSeparator" w:id="0">
    <w:p w:rsidR="00DF0F26" w:rsidRDefault="00DF0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F26" w:rsidRDefault="00DF0F26">
      <w:r>
        <w:separator/>
      </w:r>
    </w:p>
  </w:footnote>
  <w:footnote w:type="continuationSeparator" w:id="0">
    <w:p w:rsidR="00DF0F26" w:rsidRDefault="00DF0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93" w:rsidRDefault="00DF0F26" w:rsidP="009E789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875BF"/>
    <w:multiLevelType w:val="multilevel"/>
    <w:tmpl w:val="495875BF"/>
    <w:lvl w:ilvl="0">
      <w:start w:val="1"/>
      <w:numFmt w:val="japaneseCounting"/>
      <w:lvlText w:val="（%1）"/>
      <w:lvlJc w:val="left"/>
      <w:pPr>
        <w:ind w:left="180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0BA"/>
    <w:rsid w:val="00006E76"/>
    <w:rsid w:val="00026552"/>
    <w:rsid w:val="00027BBB"/>
    <w:rsid w:val="000447DC"/>
    <w:rsid w:val="00057BD9"/>
    <w:rsid w:val="00136895"/>
    <w:rsid w:val="001C591A"/>
    <w:rsid w:val="001D5765"/>
    <w:rsid w:val="002260CE"/>
    <w:rsid w:val="002535DD"/>
    <w:rsid w:val="0028137D"/>
    <w:rsid w:val="00447251"/>
    <w:rsid w:val="004C0A5D"/>
    <w:rsid w:val="004D5B1F"/>
    <w:rsid w:val="0050117E"/>
    <w:rsid w:val="00511430"/>
    <w:rsid w:val="005A3707"/>
    <w:rsid w:val="0063199E"/>
    <w:rsid w:val="00653387"/>
    <w:rsid w:val="007134C4"/>
    <w:rsid w:val="007367A4"/>
    <w:rsid w:val="0074417A"/>
    <w:rsid w:val="0078615A"/>
    <w:rsid w:val="008148B7"/>
    <w:rsid w:val="008166A0"/>
    <w:rsid w:val="008500E1"/>
    <w:rsid w:val="008C170D"/>
    <w:rsid w:val="00AF3E3B"/>
    <w:rsid w:val="00B46E81"/>
    <w:rsid w:val="00B87877"/>
    <w:rsid w:val="00C57652"/>
    <w:rsid w:val="00C820BA"/>
    <w:rsid w:val="00CE33FA"/>
    <w:rsid w:val="00CF7096"/>
    <w:rsid w:val="00DF0F26"/>
    <w:rsid w:val="00E13587"/>
    <w:rsid w:val="00E32BD6"/>
    <w:rsid w:val="00E415AF"/>
    <w:rsid w:val="00E9458C"/>
    <w:rsid w:val="00EA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B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BF5"/>
    <w:rPr>
      <w:sz w:val="18"/>
      <w:szCs w:val="18"/>
    </w:rPr>
  </w:style>
  <w:style w:type="paragraph" w:customStyle="1" w:styleId="1">
    <w:name w:val="列出段落1"/>
    <w:basedOn w:val="a"/>
    <w:rsid w:val="008C170D"/>
    <w:pPr>
      <w:ind w:firstLineChars="200" w:firstLine="420"/>
    </w:pPr>
    <w:rPr>
      <w:rFonts w:ascii="Calibri" w:eastAsia="宋体" w:hAnsi="Calibri" w:cs="Times New Roman"/>
    </w:rPr>
  </w:style>
  <w:style w:type="paragraph" w:customStyle="1" w:styleId="2">
    <w:name w:val="列出段落2"/>
    <w:basedOn w:val="a"/>
    <w:rsid w:val="00E32BD6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4</Pages>
  <Words>352</Words>
  <Characters>2012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李小平</dc:creator>
  <cp:lastModifiedBy>Administrator</cp:lastModifiedBy>
  <cp:revision>2</cp:revision>
  <dcterms:created xsi:type="dcterms:W3CDTF">2022-07-21T01:59:00Z</dcterms:created>
  <dcterms:modified xsi:type="dcterms:W3CDTF">2022-07-21T01:59:00Z</dcterms:modified>
</cp:coreProperties>
</file>