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A3" w:rsidRPr="007308A3" w:rsidRDefault="00A9633A" w:rsidP="005A2C8E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宋体" w:cs="宋体"/>
          <w:bCs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福建省</w:t>
      </w:r>
      <w:r w:rsidR="00A64C62" w:rsidRPr="007308A3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武平县</w:t>
      </w:r>
      <w:r w:rsidR="00A64C62" w:rsidRPr="007308A3">
        <w:rPr>
          <w:rFonts w:ascii="方正小标宋简体" w:eastAsia="方正小标宋简体" w:hAnsi="宋体" w:cs="宋体"/>
          <w:bCs/>
          <w:color w:val="333333"/>
          <w:kern w:val="0"/>
          <w:sz w:val="44"/>
          <w:szCs w:val="44"/>
        </w:rPr>
        <w:t>气象局</w:t>
      </w:r>
    </w:p>
    <w:p w:rsidR="00C4650F" w:rsidRPr="007308A3" w:rsidRDefault="00A64C62" w:rsidP="005A2C8E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  <w:r w:rsidRPr="007308A3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2020</w:t>
      </w:r>
      <w:r w:rsidR="00A9633A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年</w:t>
      </w:r>
      <w:r w:rsidR="0055089D" w:rsidRPr="007308A3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政府信息公开工作年度报告</w:t>
      </w:r>
    </w:p>
    <w:p w:rsidR="00C4650F" w:rsidRPr="00105C54" w:rsidRDefault="002A2BBB" w:rsidP="00C4650F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7308A3" w:rsidRPr="00A9633A" w:rsidRDefault="007308A3" w:rsidP="00A9633A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武平县气象局为参公事业管理单位，</w:t>
      </w:r>
      <w:r w:rsidRPr="00FE549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负责辖区内气象行业管理、气象防灾减灾、气象服务、天气预报与气候预测、地面气象观测、气象卫星应用及防御雷电管理等工作。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依据</w:t>
      </w:r>
      <w:r w:rsidRPr="00D217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《中华人民共和国政府信息公开条例》第五十条的要求及授权，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根据</w:t>
      </w:r>
      <w:r w:rsidRPr="009A447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《气象部门政府信息公开办法》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要求，</w:t>
      </w:r>
      <w:r w:rsidRPr="00D217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结合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本局</w:t>
      </w:r>
      <w:r w:rsidRPr="00D217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工作实际，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汇总了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年度</w:t>
      </w:r>
      <w:r w:rsidRPr="00D217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政府信息公开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工作情况</w:t>
      </w:r>
      <w:r w:rsidRPr="00D217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本报告所列政府信息公开数据统计期限自20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年1月1日至20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年12月31日，对本报告如有疑问，可与武平县气象局联系（地址：</w:t>
      </w:r>
      <w:r w:rsidRPr="00FE549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武平县平川街道东大街39号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。邮编：364300；</w:t>
      </w:r>
      <w:r w:rsidRPr="00FE549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电话：0597-</w:t>
      </w:r>
      <w:r w:rsidRPr="00FE549D">
        <w:rPr>
          <w:rFonts w:ascii="仿宋_GB2312" w:eastAsia="仿宋_GB2312" w:hAnsi="宋体" w:cs="宋体"/>
          <w:color w:val="333333"/>
          <w:kern w:val="0"/>
          <w:sz w:val="32"/>
          <w:szCs w:val="32"/>
        </w:rPr>
        <w:t>3232803</w:t>
      </w:r>
      <w:r w:rsidRPr="00FE549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；传真：0597-</w:t>
      </w:r>
      <w:r w:rsidRPr="00FE549D">
        <w:rPr>
          <w:rFonts w:ascii="仿宋_GB2312" w:eastAsia="仿宋_GB2312" w:hAnsi="宋体" w:cs="宋体"/>
          <w:color w:val="333333"/>
          <w:kern w:val="0"/>
          <w:sz w:val="32"/>
          <w:szCs w:val="32"/>
        </w:rPr>
        <w:t>3232821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；邮箱：</w:t>
      </w:r>
      <w:r w:rsidRPr="00FE549D">
        <w:rPr>
          <w:rFonts w:ascii="仿宋_GB2312" w:eastAsia="仿宋_GB2312" w:hAnsi="宋体" w:cs="宋体"/>
          <w:color w:val="333333"/>
          <w:kern w:val="0"/>
          <w:sz w:val="32"/>
          <w:szCs w:val="32"/>
        </w:rPr>
        <w:t>wpqxj050@163.com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）。</w:t>
      </w:r>
    </w:p>
    <w:p w:rsidR="00C4650F" w:rsidRPr="00A9633A" w:rsidRDefault="0055089D" w:rsidP="00C4650F">
      <w:pPr>
        <w:widowControl/>
        <w:shd w:val="clear" w:color="auto" w:fill="FFFFFF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A9633A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一、总体情况</w:t>
      </w:r>
    </w:p>
    <w:p w:rsidR="007308A3" w:rsidRPr="00942A39" w:rsidRDefault="00C959F5" w:rsidP="007308A3">
      <w:pPr>
        <w:pStyle w:val="1"/>
        <w:numPr>
          <w:ilvl w:val="0"/>
          <w:numId w:val="1"/>
        </w:numPr>
        <w:spacing w:line="560" w:lineRule="exact"/>
        <w:ind w:firstLineChars="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加强气象预警发布</w:t>
      </w:r>
    </w:p>
    <w:p w:rsidR="007308A3" w:rsidRPr="008F0A4D" w:rsidRDefault="007308A3" w:rsidP="007308A3">
      <w:pPr>
        <w:spacing w:line="56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7C46DA">
        <w:rPr>
          <w:rFonts w:ascii="仿宋_GB2312" w:eastAsia="仿宋_GB2312" w:hint="eastAsia"/>
          <w:sz w:val="32"/>
          <w:szCs w:val="32"/>
        </w:rPr>
        <w:t>2020年我局共启动气象灾害应急响应</w:t>
      </w:r>
      <w:r w:rsidR="00C658B8">
        <w:rPr>
          <w:rFonts w:ascii="仿宋_GB2312" w:eastAsia="仿宋_GB2312"/>
          <w:sz w:val="32"/>
          <w:szCs w:val="32"/>
        </w:rPr>
        <w:t>12</w:t>
      </w:r>
      <w:r w:rsidRPr="007C46DA">
        <w:rPr>
          <w:rFonts w:ascii="仿宋_GB2312" w:eastAsia="仿宋_GB2312" w:hint="eastAsia"/>
          <w:sz w:val="32"/>
          <w:szCs w:val="32"/>
        </w:rPr>
        <w:t>次，制作发布重要天气报告</w:t>
      </w:r>
      <w:r w:rsidR="00C658B8">
        <w:rPr>
          <w:rFonts w:ascii="仿宋_GB2312" w:eastAsia="仿宋_GB2312"/>
          <w:sz w:val="32"/>
          <w:szCs w:val="32"/>
        </w:rPr>
        <w:t>36</w:t>
      </w:r>
      <w:r w:rsidRPr="007C46DA">
        <w:rPr>
          <w:rFonts w:ascii="仿宋_GB2312" w:eastAsia="仿宋_GB2312" w:hint="eastAsia"/>
          <w:sz w:val="32"/>
          <w:szCs w:val="32"/>
        </w:rPr>
        <w:t>期、天气报告</w:t>
      </w:r>
      <w:r w:rsidR="00DA10E6">
        <w:rPr>
          <w:rFonts w:ascii="仿宋_GB2312" w:eastAsia="仿宋_GB2312"/>
          <w:sz w:val="32"/>
          <w:szCs w:val="32"/>
        </w:rPr>
        <w:t>3</w:t>
      </w:r>
      <w:r w:rsidRPr="007C46DA">
        <w:rPr>
          <w:rFonts w:ascii="仿宋_GB2312" w:eastAsia="仿宋_GB2312" w:hint="eastAsia"/>
          <w:sz w:val="32"/>
          <w:szCs w:val="32"/>
        </w:rPr>
        <w:t>期、短时天气报告</w:t>
      </w:r>
      <w:r w:rsidR="00C658B8">
        <w:rPr>
          <w:rFonts w:ascii="仿宋_GB2312" w:eastAsia="仿宋_GB2312"/>
          <w:sz w:val="32"/>
          <w:szCs w:val="32"/>
        </w:rPr>
        <w:t>40</w:t>
      </w:r>
      <w:r w:rsidRPr="007C46DA">
        <w:rPr>
          <w:rFonts w:ascii="仿宋_GB2312" w:eastAsia="仿宋_GB2312" w:hint="eastAsia"/>
          <w:sz w:val="32"/>
          <w:szCs w:val="32"/>
        </w:rPr>
        <w:t>期</w:t>
      </w:r>
      <w:r w:rsidR="00C658B8">
        <w:rPr>
          <w:rFonts w:ascii="仿宋_GB2312" w:eastAsia="仿宋_GB2312" w:hint="eastAsia"/>
          <w:sz w:val="32"/>
          <w:szCs w:val="32"/>
        </w:rPr>
        <w:t>、</w:t>
      </w:r>
      <w:r w:rsidR="00C658B8">
        <w:rPr>
          <w:rFonts w:ascii="仿宋_GB2312" w:eastAsia="仿宋_GB2312"/>
          <w:sz w:val="32"/>
          <w:szCs w:val="32"/>
        </w:rPr>
        <w:t>专题天气报告</w:t>
      </w:r>
      <w:r w:rsidR="00DA10E6">
        <w:rPr>
          <w:rFonts w:ascii="仿宋_GB2312" w:eastAsia="仿宋_GB2312"/>
          <w:sz w:val="32"/>
          <w:szCs w:val="32"/>
        </w:rPr>
        <w:t>63</w:t>
      </w:r>
      <w:r w:rsidR="00C658B8">
        <w:rPr>
          <w:rFonts w:ascii="仿宋_GB2312" w:eastAsia="仿宋_GB2312" w:hint="eastAsia"/>
          <w:sz w:val="32"/>
          <w:szCs w:val="32"/>
        </w:rPr>
        <w:t>期</w:t>
      </w:r>
      <w:r w:rsidR="00C00965">
        <w:rPr>
          <w:rFonts w:ascii="仿宋_GB2312" w:eastAsia="仿宋_GB2312" w:hint="eastAsia"/>
          <w:sz w:val="32"/>
          <w:szCs w:val="32"/>
        </w:rPr>
        <w:t>（含疫情</w:t>
      </w:r>
      <w:r w:rsidR="00C00965">
        <w:rPr>
          <w:rFonts w:ascii="仿宋_GB2312" w:eastAsia="仿宋_GB2312"/>
          <w:sz w:val="32"/>
          <w:szCs w:val="32"/>
        </w:rPr>
        <w:t>防控专题</w:t>
      </w:r>
      <w:r w:rsidR="00C00965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；</w:t>
      </w:r>
      <w:r w:rsidRPr="007C46DA">
        <w:rPr>
          <w:rFonts w:ascii="仿宋_GB2312" w:eastAsia="仿宋_GB2312" w:hint="eastAsia"/>
          <w:sz w:val="32"/>
          <w:szCs w:val="32"/>
        </w:rPr>
        <w:t>制作发布气象灾害预警信号</w:t>
      </w:r>
      <w:r w:rsidR="00AB7D60">
        <w:rPr>
          <w:rFonts w:ascii="仿宋_GB2312" w:eastAsia="仿宋_GB2312"/>
          <w:sz w:val="32"/>
          <w:szCs w:val="32"/>
        </w:rPr>
        <w:t>202</w:t>
      </w:r>
      <w:r w:rsidRPr="007C46DA">
        <w:rPr>
          <w:rFonts w:ascii="仿宋_GB2312" w:eastAsia="仿宋_GB2312" w:hint="eastAsia"/>
          <w:sz w:val="32"/>
          <w:szCs w:val="32"/>
        </w:rPr>
        <w:t>次</w:t>
      </w:r>
      <w:r w:rsidR="00A97305">
        <w:rPr>
          <w:rFonts w:ascii="仿宋_GB2312" w:eastAsia="仿宋_GB2312" w:hint="eastAsia"/>
          <w:sz w:val="32"/>
          <w:szCs w:val="32"/>
        </w:rPr>
        <w:t>（不含解除）</w:t>
      </w:r>
      <w:r>
        <w:rPr>
          <w:rFonts w:ascii="仿宋_GB2312" w:eastAsia="仿宋_GB2312" w:hint="eastAsia"/>
          <w:sz w:val="32"/>
          <w:szCs w:val="32"/>
        </w:rPr>
        <w:t>；</w:t>
      </w:r>
      <w:r w:rsidRPr="007C46DA">
        <w:rPr>
          <w:rFonts w:ascii="仿宋_GB2312" w:eastAsia="仿宋_GB2312" w:hint="eastAsia"/>
          <w:sz w:val="32"/>
          <w:szCs w:val="32"/>
        </w:rPr>
        <w:t>制作发布预警短信</w:t>
      </w:r>
      <w:r w:rsidR="00AB7D60">
        <w:rPr>
          <w:rFonts w:ascii="仿宋_GB2312" w:eastAsia="仿宋_GB2312"/>
          <w:sz w:val="32"/>
          <w:szCs w:val="32"/>
        </w:rPr>
        <w:t>147</w:t>
      </w:r>
      <w:r w:rsidRPr="007C46DA">
        <w:rPr>
          <w:rFonts w:ascii="仿宋_GB2312" w:eastAsia="仿宋_GB2312" w:hint="eastAsia"/>
          <w:sz w:val="32"/>
          <w:szCs w:val="32"/>
        </w:rPr>
        <w:t>次</w:t>
      </w:r>
      <w:r>
        <w:rPr>
          <w:rFonts w:ascii="仿宋_GB2312" w:eastAsia="仿宋_GB2312" w:hint="eastAsia"/>
          <w:sz w:val="32"/>
          <w:szCs w:val="32"/>
        </w:rPr>
        <w:t>、</w:t>
      </w:r>
      <w:r w:rsidRPr="007C46DA">
        <w:rPr>
          <w:rFonts w:ascii="仿宋_GB2312" w:eastAsia="仿宋_GB2312" w:hint="eastAsia"/>
          <w:sz w:val="32"/>
          <w:szCs w:val="32"/>
        </w:rPr>
        <w:t>接收</w:t>
      </w:r>
      <w:r w:rsidR="00AB7D60">
        <w:rPr>
          <w:rFonts w:ascii="仿宋_GB2312" w:eastAsia="仿宋_GB2312"/>
          <w:sz w:val="32"/>
          <w:szCs w:val="32"/>
        </w:rPr>
        <w:t>40.1</w:t>
      </w:r>
      <w:r w:rsidRPr="007C46DA">
        <w:rPr>
          <w:rFonts w:ascii="仿宋_GB2312" w:eastAsia="仿宋_GB2312" w:hint="eastAsia"/>
          <w:sz w:val="32"/>
          <w:szCs w:val="32"/>
        </w:rPr>
        <w:t>万余人次</w:t>
      </w:r>
      <w:r>
        <w:rPr>
          <w:rFonts w:ascii="仿宋_GB2312" w:eastAsia="仿宋_GB2312" w:hint="eastAsia"/>
          <w:sz w:val="32"/>
          <w:szCs w:val="32"/>
        </w:rPr>
        <w:t>；</w:t>
      </w:r>
      <w:r w:rsidRPr="0067149F">
        <w:rPr>
          <w:rFonts w:ascii="仿宋_GB2312" w:eastAsia="仿宋_GB2312" w:hint="eastAsia"/>
          <w:sz w:val="32"/>
          <w:szCs w:val="32"/>
        </w:rPr>
        <w:t>开展人工</w:t>
      </w:r>
      <w:r w:rsidR="00445E4C">
        <w:rPr>
          <w:rFonts w:ascii="仿宋_GB2312" w:eastAsia="仿宋_GB2312" w:hint="eastAsia"/>
          <w:sz w:val="32"/>
          <w:szCs w:val="32"/>
        </w:rPr>
        <w:t>防雹（</w:t>
      </w:r>
      <w:r w:rsidRPr="0067149F">
        <w:rPr>
          <w:rFonts w:ascii="仿宋_GB2312" w:eastAsia="仿宋_GB2312" w:hint="eastAsia"/>
          <w:sz w:val="32"/>
          <w:szCs w:val="32"/>
        </w:rPr>
        <w:t>增雨</w:t>
      </w:r>
      <w:r w:rsidR="00445E4C">
        <w:rPr>
          <w:rFonts w:ascii="仿宋_GB2312" w:eastAsia="仿宋_GB2312" w:hint="eastAsia"/>
          <w:sz w:val="32"/>
          <w:szCs w:val="32"/>
        </w:rPr>
        <w:t>）</w:t>
      </w:r>
      <w:r w:rsidRPr="0067149F">
        <w:rPr>
          <w:rFonts w:ascii="仿宋_GB2312" w:eastAsia="仿宋_GB2312" w:hint="eastAsia"/>
          <w:sz w:val="32"/>
          <w:szCs w:val="32"/>
        </w:rPr>
        <w:t>作业</w:t>
      </w:r>
      <w:r w:rsidR="00D23C2C">
        <w:rPr>
          <w:rFonts w:ascii="仿宋_GB2312" w:eastAsia="仿宋_GB2312"/>
          <w:sz w:val="32"/>
          <w:szCs w:val="32"/>
        </w:rPr>
        <w:t>25</w:t>
      </w:r>
      <w:r w:rsidRPr="0067149F">
        <w:rPr>
          <w:rFonts w:ascii="仿宋_GB2312" w:eastAsia="仿宋_GB2312" w:hint="eastAsia"/>
          <w:sz w:val="32"/>
          <w:szCs w:val="32"/>
        </w:rPr>
        <w:t>次</w:t>
      </w:r>
      <w:r>
        <w:rPr>
          <w:rFonts w:ascii="仿宋_GB2312" w:eastAsia="仿宋_GB2312" w:hint="eastAsia"/>
          <w:sz w:val="32"/>
          <w:szCs w:val="32"/>
        </w:rPr>
        <w:t>，</w:t>
      </w:r>
      <w:r w:rsidRPr="0067149F">
        <w:rPr>
          <w:rFonts w:ascii="仿宋_GB2312" w:eastAsia="仿宋_GB2312" w:hint="eastAsia"/>
          <w:sz w:val="32"/>
          <w:szCs w:val="32"/>
        </w:rPr>
        <w:t>发射火箭弹</w:t>
      </w:r>
      <w:r w:rsidR="00AB7D60">
        <w:rPr>
          <w:rFonts w:ascii="仿宋_GB2312" w:eastAsia="仿宋_GB2312"/>
          <w:sz w:val="32"/>
          <w:szCs w:val="32"/>
        </w:rPr>
        <w:t>218</w:t>
      </w:r>
      <w:r w:rsidRPr="0067149F">
        <w:rPr>
          <w:rFonts w:ascii="仿宋_GB2312" w:eastAsia="仿宋_GB2312" w:hint="eastAsia"/>
          <w:sz w:val="32"/>
          <w:szCs w:val="32"/>
        </w:rPr>
        <w:t>枚。</w:t>
      </w:r>
    </w:p>
    <w:p w:rsidR="007308A3" w:rsidRPr="00942A39" w:rsidRDefault="007308A3" w:rsidP="007308A3">
      <w:pPr>
        <w:pStyle w:val="1"/>
        <w:numPr>
          <w:ilvl w:val="0"/>
          <w:numId w:val="1"/>
        </w:numPr>
        <w:spacing w:line="560" w:lineRule="exact"/>
        <w:ind w:firstLineChars="0"/>
        <w:rPr>
          <w:rFonts w:ascii="楷体_GB2312" w:eastAsia="楷体_GB2312" w:hAnsi="仿宋"/>
          <w:sz w:val="32"/>
          <w:szCs w:val="32"/>
        </w:rPr>
      </w:pPr>
      <w:r w:rsidRPr="00942A39">
        <w:rPr>
          <w:rFonts w:ascii="楷体_GB2312" w:eastAsia="楷体_GB2312" w:hAnsi="仿宋" w:hint="eastAsia"/>
          <w:sz w:val="32"/>
          <w:szCs w:val="32"/>
        </w:rPr>
        <w:t>提升</w:t>
      </w:r>
      <w:r w:rsidR="00C959F5">
        <w:rPr>
          <w:rFonts w:ascii="楷体_GB2312" w:eastAsia="楷体_GB2312" w:hAnsi="仿宋" w:hint="eastAsia"/>
          <w:sz w:val="32"/>
          <w:szCs w:val="32"/>
        </w:rPr>
        <w:t>气象</w:t>
      </w:r>
      <w:r w:rsidRPr="00942A39">
        <w:rPr>
          <w:rFonts w:ascii="楷体_GB2312" w:eastAsia="楷体_GB2312" w:hAnsi="仿宋" w:hint="eastAsia"/>
          <w:sz w:val="32"/>
          <w:szCs w:val="32"/>
        </w:rPr>
        <w:t>政务服务</w:t>
      </w:r>
    </w:p>
    <w:p w:rsidR="007308A3" w:rsidRPr="008F0A4D" w:rsidRDefault="007308A3" w:rsidP="007308A3">
      <w:pPr>
        <w:pStyle w:val="1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A19D6">
        <w:rPr>
          <w:rFonts w:ascii="仿宋_GB2312" w:eastAsia="仿宋_GB2312" w:hint="eastAsia"/>
          <w:sz w:val="32"/>
          <w:szCs w:val="32"/>
        </w:rPr>
        <w:t>进一步深化</w:t>
      </w:r>
      <w:r w:rsidR="002A300A">
        <w:rPr>
          <w:rFonts w:ascii="仿宋_GB2312" w:eastAsia="仿宋_GB2312" w:hint="eastAsia"/>
          <w:sz w:val="32"/>
          <w:szCs w:val="32"/>
        </w:rPr>
        <w:t>推进</w:t>
      </w:r>
      <w:r w:rsidR="00737240">
        <w:rPr>
          <w:rFonts w:ascii="仿宋_GB2312" w:eastAsia="仿宋_GB2312" w:hint="eastAsia"/>
          <w:sz w:val="32"/>
          <w:szCs w:val="32"/>
        </w:rPr>
        <w:t>“放管</w:t>
      </w:r>
      <w:r w:rsidRPr="001A19D6">
        <w:rPr>
          <w:rFonts w:ascii="仿宋_GB2312" w:eastAsia="仿宋_GB2312" w:hint="eastAsia"/>
          <w:sz w:val="32"/>
          <w:szCs w:val="32"/>
        </w:rPr>
        <w:t>服”工作。</w:t>
      </w:r>
      <w:r w:rsidR="002A300A">
        <w:rPr>
          <w:rFonts w:ascii="仿宋_GB2312" w:eastAsia="仿宋_GB2312" w:hint="eastAsia"/>
          <w:sz w:val="32"/>
          <w:szCs w:val="32"/>
        </w:rPr>
        <w:t>依法依规开展行政</w:t>
      </w:r>
      <w:r w:rsidR="002A300A">
        <w:rPr>
          <w:rFonts w:ascii="仿宋_GB2312" w:eastAsia="仿宋_GB2312" w:hint="eastAsia"/>
          <w:sz w:val="32"/>
          <w:szCs w:val="32"/>
        </w:rPr>
        <w:lastRenderedPageBreak/>
        <w:t>审批，健全审批监督机制，积极</w:t>
      </w:r>
      <w:r w:rsidRPr="001A19D6">
        <w:rPr>
          <w:rFonts w:ascii="仿宋_GB2312" w:eastAsia="仿宋_GB2312" w:hint="eastAsia"/>
          <w:sz w:val="32"/>
          <w:szCs w:val="32"/>
        </w:rPr>
        <w:t>推进全流程</w:t>
      </w:r>
      <w:r w:rsidR="008646A0" w:rsidRPr="001A19D6">
        <w:rPr>
          <w:rFonts w:ascii="仿宋_GB2312" w:eastAsia="仿宋_GB2312" w:hint="eastAsia"/>
          <w:sz w:val="32"/>
          <w:szCs w:val="32"/>
        </w:rPr>
        <w:t>网</w:t>
      </w:r>
      <w:r w:rsidR="008646A0">
        <w:rPr>
          <w:rFonts w:ascii="仿宋_GB2312" w:eastAsia="仿宋_GB2312" w:hint="eastAsia"/>
          <w:sz w:val="32"/>
          <w:szCs w:val="32"/>
        </w:rPr>
        <w:t>办</w:t>
      </w:r>
      <w:r w:rsidRPr="001A19D6">
        <w:rPr>
          <w:rFonts w:ascii="仿宋_GB2312" w:eastAsia="仿宋_GB2312" w:hint="eastAsia"/>
          <w:sz w:val="32"/>
          <w:szCs w:val="32"/>
        </w:rPr>
        <w:t>工作</w:t>
      </w:r>
      <w:r w:rsidR="00EB6C98">
        <w:rPr>
          <w:rFonts w:ascii="仿宋_GB2312" w:eastAsia="仿宋_GB2312" w:hint="eastAsia"/>
          <w:sz w:val="32"/>
          <w:szCs w:val="32"/>
        </w:rPr>
        <w:t>；</w:t>
      </w:r>
      <w:r w:rsidRPr="001A19D6">
        <w:rPr>
          <w:rFonts w:ascii="仿宋_GB2312" w:eastAsia="仿宋_GB2312" w:hint="eastAsia"/>
          <w:sz w:val="32"/>
          <w:szCs w:val="32"/>
        </w:rPr>
        <w:t>完善行政审批窗口和网上办事大厅建设，及时修改完善行政审批事项服务指南</w:t>
      </w:r>
      <w:r w:rsidR="00EB6C98">
        <w:rPr>
          <w:rFonts w:ascii="仿宋_GB2312" w:eastAsia="仿宋_GB2312" w:hint="eastAsia"/>
          <w:sz w:val="32"/>
          <w:szCs w:val="32"/>
        </w:rPr>
        <w:t>；</w:t>
      </w:r>
      <w:r w:rsidRPr="001A19D6">
        <w:rPr>
          <w:rFonts w:ascii="仿宋_GB2312" w:eastAsia="仿宋_GB2312" w:hint="eastAsia"/>
          <w:sz w:val="32"/>
          <w:szCs w:val="32"/>
        </w:rPr>
        <w:t>行政审批事项均按</w:t>
      </w:r>
      <w:r w:rsidR="00594712">
        <w:rPr>
          <w:rFonts w:ascii="仿宋_GB2312" w:eastAsia="仿宋_GB2312" w:hint="eastAsia"/>
          <w:sz w:val="32"/>
          <w:szCs w:val="32"/>
        </w:rPr>
        <w:t>压缩</w:t>
      </w:r>
      <w:r w:rsidRPr="001A19D6">
        <w:rPr>
          <w:rFonts w:ascii="仿宋_GB2312" w:eastAsia="仿宋_GB2312" w:hint="eastAsia"/>
          <w:sz w:val="32"/>
          <w:szCs w:val="32"/>
        </w:rPr>
        <w:t>时限完成，按季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度填报行政审批事项办结统计系统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做好“互联网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监管”监管事项目录清单及检查实施清单梳理、行政复议案件季度报送工作等</w:t>
      </w:r>
      <w:r w:rsidRPr="008F0A4D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8646A0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8646A0">
        <w:rPr>
          <w:rFonts w:ascii="仿宋_GB2312" w:eastAsia="仿宋_GB2312" w:hAnsi="仿宋_GB2312" w:cs="仿宋_GB2312"/>
          <w:sz w:val="32"/>
          <w:szCs w:val="32"/>
        </w:rPr>
        <w:t>020</w:t>
      </w:r>
      <w:r w:rsidR="008646A0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8F0A4D">
        <w:rPr>
          <w:rFonts w:ascii="仿宋_GB2312" w:eastAsia="仿宋_GB2312" w:hAnsi="仿宋_GB2312" w:cs="仿宋_GB2312" w:hint="eastAsia"/>
          <w:sz w:val="32"/>
          <w:szCs w:val="32"/>
        </w:rPr>
        <w:t>共办理行政许可</w:t>
      </w:r>
      <w:r w:rsidR="00F15C7F">
        <w:rPr>
          <w:rFonts w:ascii="仿宋_GB2312" w:eastAsia="仿宋_GB2312" w:hAnsi="仿宋_GB2312" w:cs="仿宋_GB2312"/>
          <w:sz w:val="32"/>
          <w:szCs w:val="32"/>
        </w:rPr>
        <w:t>14</w:t>
      </w:r>
      <w:r w:rsidRPr="008F0A4D">
        <w:rPr>
          <w:rFonts w:ascii="仿宋_GB2312" w:eastAsia="仿宋_GB2312" w:hAnsi="仿宋_GB2312" w:cs="仿宋_GB2312" w:hint="eastAsia"/>
          <w:sz w:val="32"/>
          <w:szCs w:val="32"/>
        </w:rPr>
        <w:t>件，其中雷电防护装置竣工验收</w:t>
      </w:r>
      <w:r w:rsidR="00F15C7F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8F0A4D">
        <w:rPr>
          <w:rFonts w:ascii="仿宋_GB2312" w:eastAsia="仿宋_GB2312" w:hAnsi="仿宋_GB2312" w:cs="仿宋_GB2312" w:hint="eastAsia"/>
          <w:sz w:val="32"/>
          <w:szCs w:val="32"/>
        </w:rPr>
        <w:t>件，升放无人驾驶自由气球或系留气球审批活动</w:t>
      </w:r>
      <w:r w:rsidR="00F15C7F">
        <w:rPr>
          <w:rFonts w:ascii="仿宋_GB2312" w:eastAsia="仿宋_GB2312" w:hAnsi="仿宋_GB2312" w:cs="仿宋_GB2312"/>
          <w:sz w:val="32"/>
          <w:szCs w:val="32"/>
        </w:rPr>
        <w:t>13</w:t>
      </w:r>
      <w:r w:rsidRPr="008F0A4D">
        <w:rPr>
          <w:rFonts w:ascii="仿宋_GB2312" w:eastAsia="仿宋_GB2312" w:hAnsi="仿宋_GB2312" w:cs="仿宋_GB2312" w:hint="eastAsia"/>
          <w:sz w:val="32"/>
          <w:szCs w:val="32"/>
        </w:rPr>
        <w:t>件。</w:t>
      </w:r>
    </w:p>
    <w:p w:rsidR="00C4650F" w:rsidRPr="005A2C8E" w:rsidRDefault="007308A3" w:rsidP="005A2C8E">
      <w:pPr>
        <w:pStyle w:val="1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9806C7">
        <w:rPr>
          <w:rFonts w:ascii="仿宋_GB2312" w:eastAsia="仿宋_GB2312" w:hint="eastAsia"/>
          <w:sz w:val="32"/>
          <w:szCs w:val="32"/>
        </w:rPr>
        <w:t>按</w:t>
      </w:r>
      <w:r w:rsidR="00505587">
        <w:rPr>
          <w:rFonts w:ascii="仿宋_GB2312" w:eastAsia="仿宋_GB2312" w:hint="eastAsia"/>
          <w:sz w:val="32"/>
          <w:szCs w:val="32"/>
        </w:rPr>
        <w:t>规定做好年度</w:t>
      </w:r>
      <w:r>
        <w:rPr>
          <w:rFonts w:ascii="仿宋_GB2312" w:eastAsia="仿宋_GB2312" w:hint="eastAsia"/>
          <w:sz w:val="32"/>
          <w:szCs w:val="32"/>
        </w:rPr>
        <w:t>预决算公开工作，通过</w:t>
      </w:r>
      <w:r w:rsidR="00F358E4">
        <w:rPr>
          <w:rFonts w:ascii="仿宋_GB2312" w:eastAsia="仿宋_GB2312" w:hint="eastAsia"/>
          <w:sz w:val="32"/>
          <w:szCs w:val="32"/>
        </w:rPr>
        <w:t>地方</w:t>
      </w:r>
      <w:r>
        <w:rPr>
          <w:rFonts w:ascii="仿宋_GB2312" w:eastAsia="仿宋_GB2312" w:hint="eastAsia"/>
          <w:sz w:val="32"/>
          <w:szCs w:val="32"/>
        </w:rPr>
        <w:t>政府门户网站公开</w:t>
      </w:r>
      <w:r w:rsidR="00F358E4">
        <w:rPr>
          <w:rFonts w:ascii="仿宋_GB2312" w:eastAsia="仿宋_GB2312" w:hint="eastAsia"/>
          <w:sz w:val="32"/>
          <w:szCs w:val="32"/>
        </w:rPr>
        <w:t>部门</w:t>
      </w:r>
      <w:r w:rsidR="00505587">
        <w:rPr>
          <w:rFonts w:ascii="仿宋_GB2312" w:eastAsia="仿宋_GB2312" w:hint="eastAsia"/>
          <w:sz w:val="32"/>
          <w:szCs w:val="32"/>
        </w:rPr>
        <w:t>年度</w:t>
      </w:r>
      <w:r>
        <w:rPr>
          <w:rFonts w:ascii="仿宋_GB2312" w:eastAsia="仿宋_GB2312" w:hint="eastAsia"/>
          <w:sz w:val="32"/>
          <w:szCs w:val="32"/>
        </w:rPr>
        <w:t>预决算</w:t>
      </w:r>
      <w:r w:rsidR="00F358E4">
        <w:rPr>
          <w:rFonts w:ascii="仿宋_GB2312" w:eastAsia="仿宋_GB2312" w:hint="eastAsia"/>
          <w:sz w:val="32"/>
          <w:szCs w:val="32"/>
        </w:rPr>
        <w:t>情况</w:t>
      </w:r>
      <w:r>
        <w:rPr>
          <w:rFonts w:ascii="仿宋_GB2312" w:eastAsia="仿宋_GB2312" w:hint="eastAsia"/>
          <w:sz w:val="32"/>
          <w:szCs w:val="32"/>
        </w:rPr>
        <w:t>，方便公众查阅监督。</w:t>
      </w:r>
    </w:p>
    <w:p w:rsidR="00C4650F" w:rsidRPr="005A2C8E" w:rsidRDefault="0055089D" w:rsidP="00C4650F">
      <w:pPr>
        <w:widowControl/>
        <w:shd w:val="clear" w:color="auto" w:fill="FFFFFF"/>
        <w:spacing w:after="240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5A2C8E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153D5F" w:rsidTr="000F7631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153D5F" w:rsidTr="000F7631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105C54"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105C54"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153D5F" w:rsidTr="000F7631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F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F066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  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0</w:t>
            </w:r>
          </w:p>
        </w:tc>
      </w:tr>
      <w:tr w:rsidR="00153D5F" w:rsidTr="000F7631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F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F066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  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="00F066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="00F0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53D5F" w:rsidTr="000F7631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153D5F" w:rsidTr="000F763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BA455C" w:rsidTr="000F7631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55C" w:rsidRPr="00105C54" w:rsidRDefault="00BA455C" w:rsidP="00BA45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55C" w:rsidRPr="00105C54" w:rsidRDefault="00BA455C" w:rsidP="00FF0F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="00954B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55C" w:rsidRPr="00105C54" w:rsidRDefault="00BA455C" w:rsidP="00BA45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  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55C" w:rsidRPr="00105C54" w:rsidRDefault="00BA455C" w:rsidP="00FF0F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="00FF0F8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BA455C" w:rsidTr="000F7631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55C" w:rsidRPr="00105C54" w:rsidRDefault="00BA455C" w:rsidP="00BA45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55C" w:rsidRPr="00105C54" w:rsidRDefault="00BA455C" w:rsidP="00BA45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55C" w:rsidRPr="00105C54" w:rsidRDefault="00BA455C" w:rsidP="00BA45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  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55C" w:rsidRPr="00105C54" w:rsidRDefault="00BA455C" w:rsidP="00BA45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0</w:t>
            </w:r>
          </w:p>
        </w:tc>
      </w:tr>
      <w:tr w:rsidR="00153D5F" w:rsidTr="000F7631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153D5F" w:rsidTr="000F763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BA455C" w:rsidTr="000F7631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55C" w:rsidRPr="00105C54" w:rsidRDefault="00BA455C" w:rsidP="00BA45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55C" w:rsidRPr="00105C54" w:rsidRDefault="00BA455C" w:rsidP="00BA45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55C" w:rsidRPr="00105C54" w:rsidRDefault="00BA455C" w:rsidP="00BA45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  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55C" w:rsidRPr="00105C54" w:rsidRDefault="00BA455C" w:rsidP="00BA45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0</w:t>
            </w:r>
          </w:p>
        </w:tc>
      </w:tr>
      <w:tr w:rsidR="00BA455C" w:rsidTr="000F7631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55C" w:rsidRPr="00105C54" w:rsidRDefault="00BA455C" w:rsidP="00BA45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55C" w:rsidRPr="00105C54" w:rsidRDefault="00BA455C" w:rsidP="00BA45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55C" w:rsidRPr="00105C54" w:rsidRDefault="00BA455C" w:rsidP="00BA45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  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55C" w:rsidRPr="00105C54" w:rsidRDefault="00BA455C" w:rsidP="00BA45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0</w:t>
            </w:r>
          </w:p>
        </w:tc>
      </w:tr>
      <w:tr w:rsidR="00153D5F" w:rsidTr="000F7631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153D5F" w:rsidTr="000F7631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153D5F" w:rsidTr="000F7631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A45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BA455C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="0055089D"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53D5F" w:rsidTr="000F7631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153D5F" w:rsidTr="000F7631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BA455C" w:rsidTr="000F7631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55C" w:rsidRPr="00105C54" w:rsidRDefault="00BA455C" w:rsidP="00BA45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55C" w:rsidRPr="00105C54" w:rsidRDefault="00BA455C" w:rsidP="00BA45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55C" w:rsidRPr="00105C54" w:rsidRDefault="00BA455C" w:rsidP="00BA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C4650F" w:rsidRPr="005A2C8E" w:rsidRDefault="0055089D" w:rsidP="00C4650F">
      <w:pPr>
        <w:widowControl/>
        <w:shd w:val="clear" w:color="auto" w:fill="FFFFFF"/>
        <w:spacing w:after="240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5A2C8E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153D5F" w:rsidTr="00F0664B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153D5F" w:rsidTr="00F0664B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105C54" w:rsidRDefault="002A2BBB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153D5F" w:rsidTr="00F0664B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105C54" w:rsidRDefault="002A2BBB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105C54" w:rsidRDefault="002A2BBB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105C54" w:rsidRDefault="002A2BBB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3D5F" w:rsidTr="00F0664B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0664B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0664B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0664B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F0664B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="0055089D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0664B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F0664B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="0055089D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0664B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F0664B" w:rsidTr="00F0664B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F0664B" w:rsidTr="00F0664B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F0664B" w:rsidTr="00F0664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F0664B" w:rsidTr="00F0664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F0664B" w:rsidTr="00F0664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F0664B" w:rsidTr="00F0664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F0664B" w:rsidTr="00F0664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F0664B" w:rsidTr="00F0664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F0664B" w:rsidTr="00F0664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F0664B" w:rsidTr="00F0664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F0664B" w:rsidTr="00F0664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F0664B" w:rsidTr="00F0664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F0664B" w:rsidTr="00F0664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F0664B" w:rsidTr="00F0664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F0664B" w:rsidTr="00F0664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F0664B" w:rsidTr="00F0664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F0664B" w:rsidTr="00F0664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F0664B" w:rsidTr="00F0664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4.无正当理由大量反</w:t>
            </w: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lastRenderedPageBreak/>
              <w:t>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lastRenderedPageBreak/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F0664B" w:rsidTr="00F0664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F0664B" w:rsidTr="00F0664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F0664B" w:rsidTr="00F0664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F0664B" w:rsidTr="00F0664B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4650F" w:rsidRPr="005A2C8E" w:rsidRDefault="0055089D" w:rsidP="00C4650F">
      <w:pPr>
        <w:widowControl/>
        <w:shd w:val="clear" w:color="auto" w:fill="FFFFFF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5A2C8E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四、政府信息公开行政复议、行政诉讼情况</w:t>
      </w:r>
    </w:p>
    <w:p w:rsidR="00C4650F" w:rsidRPr="00663947" w:rsidRDefault="002A2BBB" w:rsidP="00C4650F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153D5F" w:rsidTr="000F7631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153D5F" w:rsidTr="000F7631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153D5F" w:rsidTr="000F763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105C54" w:rsidRDefault="002A2BBB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105C54" w:rsidRDefault="002A2BBB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105C54" w:rsidRDefault="002A2BBB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105C54" w:rsidRDefault="002A2BBB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0F" w:rsidRPr="00105C54" w:rsidRDefault="002A2BBB" w:rsidP="000F76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0F" w:rsidRPr="00105C54" w:rsidRDefault="0055089D" w:rsidP="000F76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F0664B" w:rsidTr="000F7631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B" w:rsidRPr="00105C54" w:rsidRDefault="00F0664B" w:rsidP="00F066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</w:tbl>
    <w:p w:rsidR="00C4650F" w:rsidRPr="00105C54" w:rsidRDefault="002A2BBB" w:rsidP="00C4650F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C4650F" w:rsidRPr="005A2C8E" w:rsidRDefault="0055089D" w:rsidP="00C4650F">
      <w:pPr>
        <w:widowControl/>
        <w:shd w:val="clear" w:color="auto" w:fill="FFFFFF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5A2C8E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五、存在的主要问题及改进情况</w:t>
      </w:r>
    </w:p>
    <w:p w:rsidR="00C4650F" w:rsidRPr="005A2C8E" w:rsidRDefault="007308A3" w:rsidP="005A2C8E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武平县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气象局没有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设独立的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门户网站，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信息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公开主要依靠龙岩市气象局门户网站、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福建省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网上办事大厅、地方政府网站、武平县气象局官方微博微信</w:t>
      </w:r>
      <w:r w:rsidR="0011348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C4650F" w:rsidRPr="005A2C8E" w:rsidRDefault="0055089D" w:rsidP="00C4650F">
      <w:pPr>
        <w:widowControl/>
        <w:shd w:val="clear" w:color="auto" w:fill="FFFFFF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5A2C8E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六、其他需要报告的事项</w:t>
      </w:r>
    </w:p>
    <w:p w:rsidR="00AB3A19" w:rsidRPr="0011348C" w:rsidRDefault="00AB3A19" w:rsidP="0011348C">
      <w:pPr>
        <w:widowControl/>
        <w:shd w:val="clear" w:color="auto" w:fill="FFFFFF"/>
        <w:ind w:firstLineChars="300" w:firstLine="96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11348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无</w:t>
      </w:r>
      <w:r w:rsidR="0011348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C4650F" w:rsidRDefault="002A2BBB" w:rsidP="00C4650F"/>
    <w:p w:rsidR="00C4650F" w:rsidRDefault="002A2BBB"/>
    <w:sectPr w:rsidR="00C4650F" w:rsidSect="006372F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BBB" w:rsidRDefault="002A2BBB">
      <w:r>
        <w:separator/>
      </w:r>
    </w:p>
  </w:endnote>
  <w:endnote w:type="continuationSeparator" w:id="0">
    <w:p w:rsidR="002A2BBB" w:rsidRDefault="002A2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BBB" w:rsidRDefault="002A2BBB">
      <w:r>
        <w:separator/>
      </w:r>
    </w:p>
  </w:footnote>
  <w:footnote w:type="continuationSeparator" w:id="0">
    <w:p w:rsidR="002A2BBB" w:rsidRDefault="002A2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93" w:rsidRDefault="002A2BBB" w:rsidP="009E789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875BF"/>
    <w:multiLevelType w:val="multilevel"/>
    <w:tmpl w:val="495875BF"/>
    <w:lvl w:ilvl="0">
      <w:start w:val="1"/>
      <w:numFmt w:val="japaneseCounting"/>
      <w:lvlText w:val="（%1）"/>
      <w:lvlJc w:val="left"/>
      <w:pPr>
        <w:ind w:left="180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D5F"/>
    <w:rsid w:val="00063A1C"/>
    <w:rsid w:val="000B2668"/>
    <w:rsid w:val="000D70D7"/>
    <w:rsid w:val="0011348C"/>
    <w:rsid w:val="00153D5F"/>
    <w:rsid w:val="001D0D6C"/>
    <w:rsid w:val="001E4A14"/>
    <w:rsid w:val="002914D0"/>
    <w:rsid w:val="002A2BBB"/>
    <w:rsid w:val="002A300A"/>
    <w:rsid w:val="002B5A6C"/>
    <w:rsid w:val="002F31F3"/>
    <w:rsid w:val="003141B0"/>
    <w:rsid w:val="003976C4"/>
    <w:rsid w:val="00445E4C"/>
    <w:rsid w:val="004C3852"/>
    <w:rsid w:val="004D5416"/>
    <w:rsid w:val="00500355"/>
    <w:rsid w:val="00505587"/>
    <w:rsid w:val="0055089D"/>
    <w:rsid w:val="00594712"/>
    <w:rsid w:val="005A2C8E"/>
    <w:rsid w:val="005E640B"/>
    <w:rsid w:val="006074E9"/>
    <w:rsid w:val="006358C2"/>
    <w:rsid w:val="00723580"/>
    <w:rsid w:val="007308A3"/>
    <w:rsid w:val="00737240"/>
    <w:rsid w:val="00741347"/>
    <w:rsid w:val="00783574"/>
    <w:rsid w:val="007A02A5"/>
    <w:rsid w:val="00825CA4"/>
    <w:rsid w:val="008646A0"/>
    <w:rsid w:val="009317E2"/>
    <w:rsid w:val="00951A11"/>
    <w:rsid w:val="00954BF5"/>
    <w:rsid w:val="009806C7"/>
    <w:rsid w:val="00995FDC"/>
    <w:rsid w:val="009E5C36"/>
    <w:rsid w:val="009F0595"/>
    <w:rsid w:val="00A64C62"/>
    <w:rsid w:val="00A9633A"/>
    <w:rsid w:val="00A97305"/>
    <w:rsid w:val="00AB3A19"/>
    <w:rsid w:val="00AB7D60"/>
    <w:rsid w:val="00B3327A"/>
    <w:rsid w:val="00B62A32"/>
    <w:rsid w:val="00B9638F"/>
    <w:rsid w:val="00BA455C"/>
    <w:rsid w:val="00C00965"/>
    <w:rsid w:val="00C243DF"/>
    <w:rsid w:val="00C658B8"/>
    <w:rsid w:val="00C959F5"/>
    <w:rsid w:val="00CD1AF1"/>
    <w:rsid w:val="00D23C2C"/>
    <w:rsid w:val="00D24279"/>
    <w:rsid w:val="00D410D2"/>
    <w:rsid w:val="00D8707C"/>
    <w:rsid w:val="00DA10E6"/>
    <w:rsid w:val="00E54146"/>
    <w:rsid w:val="00EA20C5"/>
    <w:rsid w:val="00EB6C98"/>
    <w:rsid w:val="00F0664B"/>
    <w:rsid w:val="00F15C7F"/>
    <w:rsid w:val="00F358E4"/>
    <w:rsid w:val="00F746D5"/>
    <w:rsid w:val="00FA2CB1"/>
    <w:rsid w:val="00FD7BBC"/>
    <w:rsid w:val="00FF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B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BF5"/>
    <w:rPr>
      <w:sz w:val="18"/>
      <w:szCs w:val="18"/>
    </w:rPr>
  </w:style>
  <w:style w:type="paragraph" w:customStyle="1" w:styleId="1">
    <w:name w:val="列出段落1"/>
    <w:basedOn w:val="a"/>
    <w:rsid w:val="007308A3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4</Pages>
  <Words>361</Words>
  <Characters>2059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李小平</dc:creator>
  <cp:lastModifiedBy>Administrator</cp:lastModifiedBy>
  <cp:revision>2</cp:revision>
  <dcterms:created xsi:type="dcterms:W3CDTF">2022-07-21T01:56:00Z</dcterms:created>
  <dcterms:modified xsi:type="dcterms:W3CDTF">2022-07-21T01:56:00Z</dcterms:modified>
</cp:coreProperties>
</file>