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9A1A01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9A1A01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9A1A0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9A1A01" w:rsidP="00A070EC">
      <w:pPr>
        <w:spacing w:line="540" w:lineRule="exact"/>
        <w:jc w:val="center"/>
      </w:pPr>
      <w:bookmarkStart w:id="2" w:name="图片"/>
      <w:bookmarkEnd w:id="2"/>
    </w:p>
    <w:p w:rsidR="0087687E" w:rsidRDefault="009A1A01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F82335" w:rsidRDefault="009A1A01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F82335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福州市气象局文</w:t>
                  </w:r>
                  <w:r w:rsidRPr="00F82335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9A1A01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9A1A01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9A1A01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9A1A01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9A1A01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9A1A0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榕气发〔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9A1A01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F82335" w:rsidRDefault="009A1A0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福州市气象局关于</w:t>
      </w:r>
    </w:p>
    <w:p w:rsidR="0087687E" w:rsidRDefault="009A1A0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孙运凡和赵陆洋免职的通知</w:t>
      </w:r>
    </w:p>
    <w:p w:rsidR="0087687E" w:rsidRDefault="009A1A01" w:rsidP="00F82335">
      <w:pPr>
        <w:snapToGrid w:val="0"/>
        <w:spacing w:line="360" w:lineRule="exact"/>
        <w:jc w:val="center"/>
        <w:rPr>
          <w:rFonts w:ascii="仿宋_GB2312" w:hint="eastAsia"/>
          <w:spacing w:val="-6"/>
        </w:rPr>
      </w:pPr>
    </w:p>
    <w:p w:rsidR="0087687E" w:rsidRDefault="009A1A01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各县（市）区气象局，市局各直属单位、各内设机构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F82335" w:rsidRPr="00233C7F" w:rsidRDefault="009A1A01" w:rsidP="009A1A01">
      <w:pPr>
        <w:ind w:firstLineChars="200" w:firstLine="632"/>
        <w:rPr>
          <w:rFonts w:ascii="仿宋_GB2312"/>
          <w:szCs w:val="32"/>
        </w:rPr>
      </w:pPr>
      <w:r w:rsidRPr="00233C7F">
        <w:rPr>
          <w:rFonts w:ascii="仿宋_GB2312" w:hint="eastAsia"/>
          <w:szCs w:val="32"/>
        </w:rPr>
        <w:t>经研究，决定：</w:t>
      </w:r>
    </w:p>
    <w:p w:rsidR="00F82335" w:rsidRPr="00233C7F" w:rsidRDefault="009A1A01" w:rsidP="009A1A01">
      <w:pPr>
        <w:ind w:firstLineChars="200" w:firstLine="632"/>
        <w:rPr>
          <w:rFonts w:ascii="仿宋_GB2312"/>
          <w:szCs w:val="32"/>
        </w:rPr>
      </w:pPr>
      <w:r w:rsidRPr="00233C7F">
        <w:rPr>
          <w:rFonts w:ascii="仿宋_GB2312" w:hint="eastAsia"/>
          <w:szCs w:val="32"/>
        </w:rPr>
        <w:t>免去孙运凡的福州</w:t>
      </w:r>
      <w:r w:rsidRPr="00233C7F">
        <w:rPr>
          <w:rFonts w:ascii="仿宋_GB2312"/>
          <w:szCs w:val="32"/>
        </w:rPr>
        <w:t>市气象台副台长</w:t>
      </w:r>
      <w:r w:rsidRPr="00233C7F">
        <w:rPr>
          <w:rFonts w:ascii="仿宋_GB2312" w:hint="eastAsia"/>
          <w:szCs w:val="32"/>
        </w:rPr>
        <w:t>职务；</w:t>
      </w:r>
    </w:p>
    <w:p w:rsidR="00F82335" w:rsidRPr="00233C7F" w:rsidRDefault="009A1A01" w:rsidP="009A1A01">
      <w:pPr>
        <w:ind w:firstLineChars="200" w:firstLine="632"/>
        <w:rPr>
          <w:rFonts w:ascii="仿宋_GB2312"/>
          <w:szCs w:val="32"/>
        </w:rPr>
      </w:pPr>
      <w:r w:rsidRPr="00233C7F">
        <w:rPr>
          <w:rFonts w:ascii="仿宋_GB2312" w:hint="eastAsia"/>
          <w:szCs w:val="32"/>
        </w:rPr>
        <w:t>免去</w:t>
      </w:r>
      <w:r w:rsidRPr="00233C7F">
        <w:rPr>
          <w:rFonts w:ascii="仿宋_GB2312"/>
          <w:szCs w:val="32"/>
        </w:rPr>
        <w:t>赵陆洋的福建省福</w:t>
      </w:r>
      <w:r w:rsidRPr="00233C7F">
        <w:rPr>
          <w:rFonts w:ascii="仿宋_GB2312" w:hint="eastAsia"/>
          <w:szCs w:val="32"/>
        </w:rPr>
        <w:t>清</w:t>
      </w:r>
      <w:r w:rsidRPr="00233C7F">
        <w:rPr>
          <w:rFonts w:ascii="仿宋_GB2312"/>
          <w:szCs w:val="32"/>
        </w:rPr>
        <w:t>市气象局一级科员职务。</w:t>
      </w:r>
    </w:p>
    <w:p w:rsidR="00F82335" w:rsidRPr="00233C7F" w:rsidRDefault="009A1A01" w:rsidP="009A1A01">
      <w:pPr>
        <w:ind w:firstLineChars="200" w:firstLine="632"/>
        <w:rPr>
          <w:rFonts w:hint="eastAsia"/>
          <w:szCs w:val="32"/>
        </w:rPr>
      </w:pPr>
    </w:p>
    <w:p w:rsidR="0087687E" w:rsidRDefault="009A1A01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9A1A01" w:rsidP="00BD1BF0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福州市气象局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9A1A01" w:rsidP="009A1A0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9A1A01" w:rsidP="009A1A01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0E270E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6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19</w:t>
      </w:r>
      <w:r>
        <w:rPr>
          <w:rFonts w:ascii="仿宋_GB2312" w:hint="eastAsia"/>
        </w:rPr>
        <w:t>日</w:t>
      </w:r>
    </w:p>
    <w:p w:rsidR="00320D30" w:rsidRDefault="009A1A01" w:rsidP="009A1A0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A1A01" w:rsidP="009A1A0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9A1A01" w:rsidP="009A1A0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9A1A01" w:rsidP="009A1A0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9A1A01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0" w:name="印发日期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9A1A01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福州市气象局办公室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9A1A01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92" w:rsidRDefault="009A1A01">
      <w:r>
        <w:separator/>
      </w:r>
    </w:p>
  </w:endnote>
  <w:endnote w:type="continuationSeparator" w:id="0">
    <w:p w:rsidR="00DC2892" w:rsidRDefault="009A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A1A01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A1A01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A1A01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9A1A01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92" w:rsidRDefault="009A1A01">
      <w:r>
        <w:separator/>
      </w:r>
    </w:p>
  </w:footnote>
  <w:footnote w:type="continuationSeparator" w:id="0">
    <w:p w:rsidR="00DC2892" w:rsidRDefault="009A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9A1A0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9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李海燕(拟稿)</cp:lastModifiedBy>
  <cp:revision>2</cp:revision>
  <cp:lastPrinted>1601-01-01T00:00:00Z</cp:lastPrinted>
  <dcterms:created xsi:type="dcterms:W3CDTF">2020-06-19T07:13:00Z</dcterms:created>
  <dcterms:modified xsi:type="dcterms:W3CDTF">2020-06-19T07:13:00Z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